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E70E2F">
        <w:t xml:space="preserve"> Kunst og </w:t>
      </w:r>
      <w:proofErr w:type="gramStart"/>
      <w:r w:rsidR="00E70E2F">
        <w:t xml:space="preserve">håndverk                      </w:t>
      </w:r>
      <w:r w:rsidR="002D6B8C">
        <w:t xml:space="preserve"> </w:t>
      </w:r>
      <w:r>
        <w:t>Skoleåret</w:t>
      </w:r>
      <w:proofErr w:type="gramEnd"/>
      <w:r>
        <w:t>:</w:t>
      </w:r>
      <w:r w:rsidR="00904CCA">
        <w:tab/>
      </w:r>
      <w:r w:rsidR="000F3F67">
        <w:t>2015 / 2016</w:t>
      </w:r>
      <w:r w:rsidR="00E70E2F">
        <w:t xml:space="preserve"> </w:t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0F3F67">
        <w:t xml:space="preserve"> 4</w:t>
      </w:r>
      <w:r w:rsidR="002D6B8C">
        <w:t>.</w:t>
      </w:r>
      <w:r w:rsidR="00E70E2F">
        <w:t xml:space="preserve">klasse                  </w:t>
      </w:r>
      <w:r w:rsidR="002D6B8C">
        <w:t xml:space="preserve"> </w:t>
      </w:r>
      <w:r w:rsidR="000F3F67">
        <w:t>Lærer: Cynthia</w:t>
      </w:r>
      <w:bookmarkStart w:id="0" w:name="_GoBack"/>
      <w:bookmarkEnd w:id="0"/>
      <w:r w:rsidR="00E70E2F">
        <w:t xml:space="preserve"> Berg </w:t>
      </w:r>
    </w:p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390"/>
        <w:gridCol w:w="2930"/>
        <w:gridCol w:w="2643"/>
        <w:gridCol w:w="2107"/>
        <w:gridCol w:w="2636"/>
        <w:gridCol w:w="1856"/>
      </w:tblGrid>
      <w:tr w:rsidR="008D7319" w:rsidTr="00084E9A">
        <w:tc>
          <w:tcPr>
            <w:tcW w:w="698" w:type="dxa"/>
          </w:tcPr>
          <w:p w:rsidR="00084E9A" w:rsidRDefault="00084E9A">
            <w:r>
              <w:t>Uke</w:t>
            </w:r>
          </w:p>
        </w:tc>
        <w:tc>
          <w:tcPr>
            <w:tcW w:w="1362" w:type="dxa"/>
          </w:tcPr>
          <w:p w:rsidR="00084E9A" w:rsidRDefault="00084E9A">
            <w:r>
              <w:t>Emne</w:t>
            </w:r>
          </w:p>
        </w:tc>
        <w:tc>
          <w:tcPr>
            <w:tcW w:w="3045" w:type="dxa"/>
          </w:tcPr>
          <w:p w:rsidR="00084E9A" w:rsidRDefault="00084E9A">
            <w:r>
              <w:t>Kompetansemål</w:t>
            </w:r>
          </w:p>
        </w:tc>
        <w:tc>
          <w:tcPr>
            <w:tcW w:w="1905" w:type="dxa"/>
          </w:tcPr>
          <w:p w:rsidR="00084E9A" w:rsidRDefault="00084E9A">
            <w:proofErr w:type="spellStart"/>
            <w:r>
              <w:t>Læremål</w:t>
            </w:r>
            <w:proofErr w:type="spellEnd"/>
          </w:p>
        </w:tc>
        <w:tc>
          <w:tcPr>
            <w:tcW w:w="2549" w:type="dxa"/>
          </w:tcPr>
          <w:p w:rsidR="00084E9A" w:rsidRDefault="00084E9A">
            <w:r>
              <w:t>Grunnleggende ferdigheter</w:t>
            </w:r>
          </w:p>
        </w:tc>
        <w:tc>
          <w:tcPr>
            <w:tcW w:w="2815" w:type="dxa"/>
          </w:tcPr>
          <w:p w:rsidR="00084E9A" w:rsidRDefault="00084E9A">
            <w:r>
              <w:t>Metoder</w:t>
            </w:r>
          </w:p>
        </w:tc>
        <w:tc>
          <w:tcPr>
            <w:tcW w:w="1844" w:type="dxa"/>
          </w:tcPr>
          <w:p w:rsidR="00084E9A" w:rsidRDefault="00084E9A">
            <w:r>
              <w:t>Vurdering</w:t>
            </w:r>
            <w:r w:rsidR="002D6B8C">
              <w:t xml:space="preserve"> for læring </w:t>
            </w:r>
          </w:p>
        </w:tc>
      </w:tr>
      <w:tr w:rsidR="008D7319" w:rsidRPr="00454BFF" w:rsidTr="00084E9A">
        <w:tc>
          <w:tcPr>
            <w:tcW w:w="698" w:type="dxa"/>
          </w:tcPr>
          <w:p w:rsidR="00ED4E4F" w:rsidRDefault="00ED4E4F" w:rsidP="00ED4E4F">
            <w:pPr>
              <w:jc w:val="center"/>
            </w:pPr>
          </w:p>
          <w:p w:rsidR="00ED4E4F" w:rsidRDefault="00ED4E4F" w:rsidP="00ED4E4F">
            <w:pPr>
              <w:jc w:val="center"/>
            </w:pPr>
            <w:r>
              <w:t>34</w:t>
            </w:r>
          </w:p>
          <w:p w:rsidR="00ED4E4F" w:rsidRDefault="00ED4E4F" w:rsidP="00ED4E4F">
            <w:pPr>
              <w:jc w:val="center"/>
            </w:pPr>
            <w:r>
              <w:t>35</w:t>
            </w:r>
          </w:p>
          <w:p w:rsidR="00ED4E4F" w:rsidRDefault="00ED4E4F" w:rsidP="00ED4E4F">
            <w:pPr>
              <w:jc w:val="center"/>
            </w:pPr>
            <w:r>
              <w:t>36</w:t>
            </w:r>
          </w:p>
          <w:p w:rsidR="00ED4E4F" w:rsidRDefault="00ED4E4F" w:rsidP="00ED4E4F">
            <w:pPr>
              <w:jc w:val="center"/>
            </w:pPr>
            <w:r>
              <w:t>37</w:t>
            </w:r>
          </w:p>
          <w:p w:rsidR="00ED4E4F" w:rsidRDefault="00ED4E4F" w:rsidP="00ED4E4F">
            <w:pPr>
              <w:jc w:val="center"/>
            </w:pPr>
            <w:r>
              <w:t>38</w:t>
            </w:r>
          </w:p>
          <w:p w:rsidR="00ED4E4F" w:rsidRDefault="00ED4E4F" w:rsidP="00ED4E4F">
            <w:pPr>
              <w:jc w:val="center"/>
            </w:pPr>
            <w:r>
              <w:t>39</w:t>
            </w:r>
          </w:p>
          <w:p w:rsidR="00ED4E4F" w:rsidRDefault="00ED4E4F" w:rsidP="00ED4E4F">
            <w:pPr>
              <w:jc w:val="center"/>
            </w:pPr>
            <w:r>
              <w:t>40</w:t>
            </w:r>
          </w:p>
          <w:p w:rsidR="00ED4E4F" w:rsidRDefault="00ED4E4F" w:rsidP="00ED4E4F">
            <w:pPr>
              <w:jc w:val="center"/>
            </w:pPr>
            <w:r>
              <w:t>41</w:t>
            </w:r>
          </w:p>
          <w:p w:rsidR="00ED4E4F" w:rsidRDefault="00ED4E4F" w:rsidP="00ED4E4F">
            <w:pPr>
              <w:jc w:val="center"/>
            </w:pPr>
            <w:r>
              <w:t>42</w:t>
            </w:r>
          </w:p>
          <w:p w:rsidR="00ED4E4F" w:rsidRDefault="00ED4E4F" w:rsidP="00ED4E4F">
            <w:pPr>
              <w:jc w:val="center"/>
            </w:pPr>
            <w:r>
              <w:t>43</w:t>
            </w:r>
          </w:p>
          <w:p w:rsidR="00ED4E4F" w:rsidRDefault="00ED4E4F" w:rsidP="00ED4E4F">
            <w:pPr>
              <w:jc w:val="center"/>
            </w:pPr>
            <w:r>
              <w:t>44</w:t>
            </w:r>
          </w:p>
          <w:p w:rsidR="00084E9A" w:rsidRDefault="00084E9A"/>
        </w:tc>
        <w:tc>
          <w:tcPr>
            <w:tcW w:w="1362" w:type="dxa"/>
          </w:tcPr>
          <w:p w:rsidR="00084E9A" w:rsidRDefault="00ED4E4F">
            <w:r>
              <w:t xml:space="preserve"> Eventyrslott </w:t>
            </w:r>
          </w:p>
        </w:tc>
        <w:tc>
          <w:tcPr>
            <w:tcW w:w="3045" w:type="dxa"/>
          </w:tcPr>
          <w:p w:rsidR="00ED4E4F" w:rsidRDefault="00ED4E4F" w:rsidP="005F3F2E">
            <w:pPr>
              <w:rPr>
                <w:color w:val="333333"/>
              </w:rPr>
            </w:pPr>
          </w:p>
          <w:p w:rsidR="00ED4E4F" w:rsidRPr="00E17A9C" w:rsidRDefault="00ED4E4F" w:rsidP="005F3F2E">
            <w:pPr>
              <w:pStyle w:val="Listeavsnitt"/>
              <w:numPr>
                <w:ilvl w:val="0"/>
                <w:numId w:val="7"/>
              </w:numPr>
            </w:pPr>
            <w:r w:rsidRPr="00E17A9C">
              <w:t>Eksperimentere med enkle geometriske former i konstruksjon og som dekorative formelementer</w:t>
            </w:r>
          </w:p>
          <w:p w:rsidR="00ED4E4F" w:rsidRPr="00E17A9C" w:rsidRDefault="00ED4E4F" w:rsidP="005F3F2E">
            <w:pPr>
              <w:numPr>
                <w:ilvl w:val="0"/>
                <w:numId w:val="7"/>
              </w:numPr>
            </w:pPr>
            <w:r w:rsidRPr="00E17A9C">
              <w:t xml:space="preserve">Samtale om hvordan kunstnere i ulike kulturer har visualisert natur og benyttet dette som utgangspunkt for eget arbeid </w:t>
            </w:r>
          </w:p>
          <w:p w:rsidR="00ED4E4F" w:rsidRPr="00E17A9C" w:rsidRDefault="00ED4E4F" w:rsidP="005F3F2E">
            <w:pPr>
              <w:numPr>
                <w:ilvl w:val="0"/>
                <w:numId w:val="7"/>
              </w:numPr>
            </w:pPr>
            <w:r w:rsidRPr="00E17A9C">
              <w:t>Lage enkle utstillinger av egne arbeid</w:t>
            </w:r>
          </w:p>
          <w:p w:rsidR="00ED4E4F" w:rsidRDefault="00ED4E4F" w:rsidP="005F3F2E">
            <w:pPr>
              <w:rPr>
                <w:b/>
              </w:rPr>
            </w:pPr>
          </w:p>
          <w:p w:rsidR="00ED4E4F" w:rsidRPr="00830014" w:rsidRDefault="00ED4E4F" w:rsidP="005F3F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ED4E4F" w:rsidRDefault="00ED4E4F" w:rsidP="005F3F2E"/>
          <w:p w:rsidR="00B82548" w:rsidRDefault="00B82548" w:rsidP="005F3F2E">
            <w:r>
              <w:t>Lære å samarbeide sammen.</w:t>
            </w:r>
          </w:p>
          <w:p w:rsidR="00B82548" w:rsidRDefault="00B82548" w:rsidP="005F3F2E"/>
          <w:p w:rsidR="00FD54A0" w:rsidRDefault="00B82548" w:rsidP="005F3F2E">
            <w:r>
              <w:t>Kunne lage et funksjonelt eventyrslott med geometriske figurer.</w:t>
            </w:r>
          </w:p>
          <w:p w:rsidR="00B82548" w:rsidRDefault="00B82548" w:rsidP="005F3F2E"/>
          <w:p w:rsidR="00B82548" w:rsidRDefault="00B82548" w:rsidP="005F3F2E">
            <w:r>
              <w:t xml:space="preserve">Kunne si noe om Antonio </w:t>
            </w:r>
            <w:proofErr w:type="spellStart"/>
            <w:r>
              <w:t>Gaudi</w:t>
            </w:r>
            <w:proofErr w:type="spellEnd"/>
            <w:r>
              <w:t xml:space="preserve">. </w:t>
            </w:r>
          </w:p>
          <w:p w:rsidR="00B82548" w:rsidRDefault="00B82548" w:rsidP="005F3F2E"/>
          <w:p w:rsidR="00B82548" w:rsidRDefault="00B82548" w:rsidP="005F3F2E">
            <w:r>
              <w:t xml:space="preserve">Vurdere seg selv ut i fra kriteriene på eventyrslottet. </w:t>
            </w:r>
          </w:p>
          <w:p w:rsidR="00B82548" w:rsidRDefault="00B82548" w:rsidP="005F3F2E"/>
          <w:p w:rsidR="00B82548" w:rsidRDefault="00B82548" w:rsidP="005F3F2E"/>
          <w:p w:rsidR="00B82548" w:rsidRPr="00B82548" w:rsidRDefault="00B82548" w:rsidP="005F3F2E"/>
        </w:tc>
        <w:tc>
          <w:tcPr>
            <w:tcW w:w="2549" w:type="dxa"/>
          </w:tcPr>
          <w:p w:rsidR="00AE1120" w:rsidRDefault="00AE1120" w:rsidP="005F3F2E"/>
          <w:p w:rsidR="0076557E" w:rsidRDefault="0076557E" w:rsidP="005F3F2E">
            <w:r>
              <w:t>Lese ferdigheter:</w:t>
            </w:r>
          </w:p>
          <w:p w:rsidR="00FD54A0" w:rsidRDefault="00FD54A0" w:rsidP="005F3F2E">
            <w:r>
              <w:t xml:space="preserve">Lese det som står på PowerPoint én. Læreren går igjennom oppgaven med elevene. </w:t>
            </w:r>
          </w:p>
          <w:p w:rsidR="0076557E" w:rsidRDefault="00FD54A0" w:rsidP="005F3F2E">
            <w:r>
              <w:t xml:space="preserve"> </w:t>
            </w:r>
          </w:p>
          <w:p w:rsidR="0076557E" w:rsidRDefault="0076557E" w:rsidP="005F3F2E">
            <w:r>
              <w:t>Skriftlige ferdigheter:</w:t>
            </w:r>
          </w:p>
          <w:p w:rsidR="0076557E" w:rsidRDefault="00FD54A0" w:rsidP="005F3F2E">
            <w:r>
              <w:t xml:space="preserve">Loggboken sin. </w:t>
            </w:r>
          </w:p>
          <w:p w:rsidR="00FD54A0" w:rsidRDefault="00FD54A0" w:rsidP="005F3F2E"/>
          <w:p w:rsidR="0076557E" w:rsidRDefault="0076557E" w:rsidP="005F3F2E">
            <w:r>
              <w:t>Muntlige ferdigheter:</w:t>
            </w:r>
          </w:p>
          <w:p w:rsidR="0076557E" w:rsidRDefault="00FD54A0" w:rsidP="005F3F2E">
            <w:r>
              <w:t xml:space="preserve">Fortelle hva de trenger hjelp til eller eventuelt spørsmål om oppgaven. Kunne gi hverandre oppgaver. </w:t>
            </w:r>
          </w:p>
          <w:p w:rsidR="00FD54A0" w:rsidRDefault="00FD54A0" w:rsidP="005F3F2E"/>
          <w:p w:rsidR="0076557E" w:rsidRDefault="0076557E" w:rsidP="005F3F2E">
            <w:r>
              <w:lastRenderedPageBreak/>
              <w:t>Regne ferdigheter:</w:t>
            </w:r>
          </w:p>
          <w:p w:rsidR="00FD54A0" w:rsidRDefault="00FD54A0" w:rsidP="005F3F2E">
            <w:r>
              <w:t>Måle lengder.</w:t>
            </w:r>
          </w:p>
          <w:p w:rsidR="00FD54A0" w:rsidRDefault="00FD54A0" w:rsidP="005F3F2E">
            <w:r>
              <w:t>Geometriske figurer.</w:t>
            </w:r>
          </w:p>
          <w:p w:rsidR="0076557E" w:rsidRDefault="0076557E" w:rsidP="005F3F2E"/>
          <w:p w:rsidR="00FD54A0" w:rsidRDefault="00FD54A0" w:rsidP="005F3F2E"/>
          <w:p w:rsidR="00FD54A0" w:rsidRDefault="00FD54A0" w:rsidP="005F3F2E"/>
          <w:p w:rsidR="00FD54A0" w:rsidRDefault="00FD54A0" w:rsidP="005F3F2E"/>
          <w:p w:rsidR="0076557E" w:rsidRDefault="0076557E" w:rsidP="005F3F2E">
            <w:r>
              <w:t xml:space="preserve">Digitale ferdigheter: </w:t>
            </w:r>
          </w:p>
          <w:p w:rsidR="0076557E" w:rsidRPr="00454BFF" w:rsidRDefault="00FD54A0" w:rsidP="005F3F2E">
            <w:r>
              <w:t xml:space="preserve">Søke på internett – slott. </w:t>
            </w:r>
          </w:p>
        </w:tc>
        <w:tc>
          <w:tcPr>
            <w:tcW w:w="2815" w:type="dxa"/>
          </w:tcPr>
          <w:p w:rsidR="00ED4E4F" w:rsidRDefault="00ED4E4F" w:rsidP="00ED4E4F"/>
          <w:p w:rsidR="00ED4E4F" w:rsidRDefault="00ED4E4F" w:rsidP="00ED4E4F">
            <w:r>
              <w:t xml:space="preserve">Innhold: </w:t>
            </w:r>
          </w:p>
          <w:p w:rsidR="00ED4E4F" w:rsidRDefault="00ED4E4F" w:rsidP="00ED4E4F">
            <w:r>
              <w:t xml:space="preserve">Elevene skal lage eventyrslott. Elevene skal bruke geometriske figurer når de lager slottet. Figurene er: kjegle, sylinder, kule og kube. Vi snakker om Antoni </w:t>
            </w:r>
            <w:proofErr w:type="spellStart"/>
            <w:r>
              <w:t>Gaudi</w:t>
            </w:r>
            <w:proofErr w:type="spellEnd"/>
            <w:r>
              <w:t xml:space="preserve"> som skal inspirere oss til å lage slottet. </w:t>
            </w:r>
          </w:p>
          <w:p w:rsidR="00ED4E4F" w:rsidRDefault="00ED4E4F" w:rsidP="00ED4E4F"/>
          <w:p w:rsidR="00ED4E4F" w:rsidRDefault="00ED4E4F" w:rsidP="00ED4E4F"/>
          <w:p w:rsidR="00ED4E4F" w:rsidRDefault="00ED4E4F" w:rsidP="00ED4E4F">
            <w:r>
              <w:t xml:space="preserve">Metode: </w:t>
            </w:r>
          </w:p>
          <w:p w:rsidR="00ED4E4F" w:rsidRDefault="00ED4E4F" w:rsidP="00ED4E4F">
            <w:pPr>
              <w:numPr>
                <w:ilvl w:val="0"/>
                <w:numId w:val="7"/>
              </w:numPr>
            </w:pPr>
            <w:r>
              <w:t xml:space="preserve">Power - Point </w:t>
            </w:r>
          </w:p>
          <w:p w:rsidR="00ED4E4F" w:rsidRDefault="00ED4E4F" w:rsidP="00ED4E4F">
            <w:pPr>
              <w:numPr>
                <w:ilvl w:val="0"/>
                <w:numId w:val="7"/>
              </w:numPr>
            </w:pPr>
            <w:r>
              <w:t xml:space="preserve">Gruppearbeid </w:t>
            </w:r>
          </w:p>
          <w:p w:rsidR="00ED4E4F" w:rsidRDefault="00ED4E4F" w:rsidP="00ED4E4F">
            <w:pPr>
              <w:numPr>
                <w:ilvl w:val="0"/>
                <w:numId w:val="7"/>
              </w:numPr>
            </w:pPr>
            <w:r>
              <w:t xml:space="preserve">To som har ansvar for sløyd – salen </w:t>
            </w:r>
          </w:p>
          <w:p w:rsidR="00ED4E4F" w:rsidRDefault="00ED4E4F" w:rsidP="00ED4E4F">
            <w:pPr>
              <w:ind w:left="420"/>
            </w:pPr>
          </w:p>
          <w:p w:rsidR="00ED4E4F" w:rsidRDefault="00ED4E4F" w:rsidP="00ED4E4F"/>
          <w:p w:rsidR="00ED4E4F" w:rsidRDefault="00ED4E4F" w:rsidP="00ED4E4F">
            <w:r>
              <w:t xml:space="preserve">Lærestoff: </w:t>
            </w:r>
          </w:p>
          <w:p w:rsidR="00ED4E4F" w:rsidRDefault="00ED4E4F" w:rsidP="00ED4E4F">
            <w:pPr>
              <w:numPr>
                <w:ilvl w:val="0"/>
                <w:numId w:val="7"/>
              </w:numPr>
            </w:pPr>
            <w:r>
              <w:t xml:space="preserve">Formgivings bøker </w:t>
            </w:r>
          </w:p>
          <w:p w:rsidR="00ED4E4F" w:rsidRDefault="00ED4E4F" w:rsidP="00ED4E4F">
            <w:pPr>
              <w:numPr>
                <w:ilvl w:val="0"/>
                <w:numId w:val="7"/>
              </w:numPr>
            </w:pPr>
            <w:r>
              <w:lastRenderedPageBreak/>
              <w:t xml:space="preserve">Kunst og håndverkstimen </w:t>
            </w:r>
          </w:p>
          <w:p w:rsidR="00ED4E4F" w:rsidRDefault="00ED4E4F" w:rsidP="00ED4E4F"/>
          <w:p w:rsidR="00ED4E4F" w:rsidRDefault="00ED4E4F" w:rsidP="00ED4E4F">
            <w:r>
              <w:t xml:space="preserve">Med kristent innhold </w:t>
            </w:r>
          </w:p>
          <w:p w:rsidR="00ED4E4F" w:rsidRDefault="00ED4E4F" w:rsidP="00ED4E4F">
            <w:pPr>
              <w:numPr>
                <w:ilvl w:val="0"/>
                <w:numId w:val="7"/>
              </w:numPr>
            </w:pPr>
            <w:r>
              <w:t xml:space="preserve">Snakke om forskjeller på mennesker, noen bor i flotte store hus andre gjør ikke det. Gjør det oss mindre verdt? </w:t>
            </w:r>
          </w:p>
          <w:p w:rsidR="00ED4E4F" w:rsidRDefault="00ED4E4F" w:rsidP="00ED4E4F"/>
          <w:p w:rsidR="00ED4E4F" w:rsidRDefault="00ED4E4F" w:rsidP="00ED4E4F">
            <w:r>
              <w:t xml:space="preserve">Materialer: </w:t>
            </w:r>
          </w:p>
          <w:p w:rsidR="00ED4E4F" w:rsidRDefault="00ED4E4F" w:rsidP="00ED4E4F"/>
          <w:p w:rsidR="00ED4E4F" w:rsidRDefault="00ED4E4F" w:rsidP="00ED4E4F">
            <w:pPr>
              <w:numPr>
                <w:ilvl w:val="0"/>
                <w:numId w:val="7"/>
              </w:numPr>
            </w:pPr>
            <w:r>
              <w:t>Pappesker</w:t>
            </w:r>
          </w:p>
          <w:p w:rsidR="00ED4E4F" w:rsidRDefault="00ED4E4F" w:rsidP="00ED4E4F">
            <w:pPr>
              <w:numPr>
                <w:ilvl w:val="0"/>
                <w:numId w:val="7"/>
              </w:numPr>
            </w:pPr>
            <w:r>
              <w:t xml:space="preserve">Dorull </w:t>
            </w:r>
          </w:p>
          <w:p w:rsidR="00ED4E4F" w:rsidRDefault="00ED4E4F" w:rsidP="00ED4E4F">
            <w:pPr>
              <w:numPr>
                <w:ilvl w:val="0"/>
                <w:numId w:val="7"/>
              </w:numPr>
            </w:pPr>
            <w:r>
              <w:t>Sølvpapir</w:t>
            </w:r>
          </w:p>
          <w:p w:rsidR="00ED4E4F" w:rsidRDefault="00ED4E4F" w:rsidP="00ED4E4F">
            <w:pPr>
              <w:numPr>
                <w:ilvl w:val="0"/>
                <w:numId w:val="7"/>
              </w:numPr>
            </w:pPr>
            <w:r>
              <w:t>Lim</w:t>
            </w:r>
          </w:p>
          <w:p w:rsidR="00ED4E4F" w:rsidRDefault="00ED4E4F" w:rsidP="00ED4E4F">
            <w:pPr>
              <w:numPr>
                <w:ilvl w:val="0"/>
                <w:numId w:val="7"/>
              </w:numPr>
            </w:pPr>
            <w:r>
              <w:t>Ispinner</w:t>
            </w:r>
          </w:p>
          <w:p w:rsidR="00ED4E4F" w:rsidRDefault="00ED4E4F" w:rsidP="00ED4E4F">
            <w:pPr>
              <w:numPr>
                <w:ilvl w:val="0"/>
                <w:numId w:val="7"/>
              </w:numPr>
            </w:pPr>
            <w:r>
              <w:t xml:space="preserve">Fjær </w:t>
            </w:r>
          </w:p>
          <w:p w:rsidR="00ED4E4F" w:rsidRDefault="00ED4E4F" w:rsidP="00ED4E4F">
            <w:pPr>
              <w:numPr>
                <w:ilvl w:val="0"/>
                <w:numId w:val="7"/>
              </w:numPr>
            </w:pPr>
            <w:r>
              <w:t>Saks</w:t>
            </w:r>
          </w:p>
          <w:p w:rsidR="00ED4E4F" w:rsidRDefault="00ED4E4F" w:rsidP="00ED4E4F">
            <w:pPr>
              <w:numPr>
                <w:ilvl w:val="0"/>
                <w:numId w:val="7"/>
              </w:numPr>
            </w:pPr>
            <w:r>
              <w:t xml:space="preserve">Farget papir </w:t>
            </w:r>
          </w:p>
          <w:p w:rsidR="00ED4E4F" w:rsidRDefault="00ED4E4F" w:rsidP="00ED4E4F">
            <w:pPr>
              <w:ind w:left="420"/>
            </w:pPr>
          </w:p>
          <w:p w:rsidR="00084E9A" w:rsidRPr="00454BFF" w:rsidRDefault="00084E9A" w:rsidP="00830014"/>
        </w:tc>
        <w:tc>
          <w:tcPr>
            <w:tcW w:w="1844" w:type="dxa"/>
          </w:tcPr>
          <w:p w:rsidR="00ED4E4F" w:rsidRDefault="00ED4E4F" w:rsidP="00ED4E4F">
            <w:pPr>
              <w:jc w:val="center"/>
              <w:rPr>
                <w:b/>
              </w:rPr>
            </w:pPr>
          </w:p>
          <w:p w:rsidR="00ED4E4F" w:rsidRPr="00ED4E4F" w:rsidRDefault="00ED4E4F" w:rsidP="00B82548">
            <w:r w:rsidRPr="00ED4E4F">
              <w:t xml:space="preserve">Hele året: </w:t>
            </w:r>
          </w:p>
          <w:p w:rsidR="00ED4E4F" w:rsidRPr="00ED4E4F" w:rsidRDefault="00ED4E4F" w:rsidP="00B82548">
            <w:r w:rsidRPr="00ED4E4F">
              <w:t>Egeninnsats</w:t>
            </w:r>
          </w:p>
          <w:p w:rsidR="00ED4E4F" w:rsidRPr="00ED4E4F" w:rsidRDefault="00ED4E4F" w:rsidP="00B82548">
            <w:r w:rsidRPr="00ED4E4F">
              <w:t xml:space="preserve">Vurdering </w:t>
            </w:r>
          </w:p>
          <w:p w:rsidR="00ED4E4F" w:rsidRPr="00ED4E4F" w:rsidRDefault="00ED4E4F" w:rsidP="00B82548">
            <w:r w:rsidRPr="00ED4E4F">
              <w:t xml:space="preserve">Utstilling </w:t>
            </w:r>
          </w:p>
          <w:p w:rsidR="00084E9A" w:rsidRDefault="00ED4E4F" w:rsidP="00ED4E4F">
            <w:r w:rsidRPr="00ED4E4F">
              <w:t xml:space="preserve">Mål </w:t>
            </w:r>
            <w:r>
              <w:t>–</w:t>
            </w:r>
            <w:r w:rsidRPr="00ED4E4F">
              <w:t xml:space="preserve"> skjema</w:t>
            </w:r>
          </w:p>
          <w:p w:rsidR="00ED4E4F" w:rsidRDefault="00ED4E4F" w:rsidP="00ED4E4F">
            <w:r>
              <w:t>Tommelmetoden</w:t>
            </w:r>
          </w:p>
          <w:p w:rsidR="00ED4E4F" w:rsidRDefault="00ED4E4F" w:rsidP="00ED4E4F">
            <w:r>
              <w:t>Mål for timen</w:t>
            </w:r>
          </w:p>
          <w:p w:rsidR="00ED4E4F" w:rsidRDefault="00ED4E4F" w:rsidP="00ED4E4F">
            <w:r>
              <w:t xml:space="preserve">Kriterier for oppgaven </w:t>
            </w:r>
          </w:p>
          <w:p w:rsidR="00ED4E4F" w:rsidRDefault="00ED4E4F" w:rsidP="00ED4E4F">
            <w:r>
              <w:t xml:space="preserve">Vurdere sitt produkt med skjema. </w:t>
            </w:r>
          </w:p>
          <w:p w:rsidR="00ED4E4F" w:rsidRPr="00454BFF" w:rsidRDefault="00ED4E4F" w:rsidP="00ED4E4F"/>
        </w:tc>
      </w:tr>
      <w:tr w:rsidR="008D7319" w:rsidRPr="00454BFF" w:rsidTr="00084E9A">
        <w:tc>
          <w:tcPr>
            <w:tcW w:w="698" w:type="dxa"/>
          </w:tcPr>
          <w:p w:rsidR="005F3F2E" w:rsidRDefault="005F3F2E" w:rsidP="005F3F2E">
            <w:pPr>
              <w:jc w:val="center"/>
            </w:pPr>
          </w:p>
          <w:p w:rsidR="005F3F2E" w:rsidRDefault="005F3F2E" w:rsidP="005F3F2E">
            <w:pPr>
              <w:jc w:val="center"/>
            </w:pPr>
            <w:r>
              <w:t>45</w:t>
            </w:r>
          </w:p>
          <w:p w:rsidR="005F3F2E" w:rsidRDefault="005F3F2E" w:rsidP="005F3F2E">
            <w:pPr>
              <w:jc w:val="center"/>
            </w:pPr>
            <w:r>
              <w:t>46</w:t>
            </w:r>
          </w:p>
          <w:p w:rsidR="005F3F2E" w:rsidRDefault="005F3F2E" w:rsidP="005F3F2E">
            <w:pPr>
              <w:jc w:val="center"/>
            </w:pPr>
            <w:r>
              <w:t>47</w:t>
            </w:r>
          </w:p>
          <w:p w:rsidR="005F3F2E" w:rsidRDefault="005F3F2E" w:rsidP="005F3F2E">
            <w:pPr>
              <w:jc w:val="center"/>
            </w:pPr>
            <w:r>
              <w:t>48</w:t>
            </w:r>
          </w:p>
          <w:p w:rsidR="005F3F2E" w:rsidRDefault="005F3F2E" w:rsidP="005F3F2E">
            <w:pPr>
              <w:jc w:val="center"/>
            </w:pPr>
            <w:r>
              <w:t>49</w:t>
            </w:r>
          </w:p>
          <w:p w:rsidR="005F3F2E" w:rsidRDefault="005F3F2E" w:rsidP="005F3F2E">
            <w:pPr>
              <w:jc w:val="center"/>
            </w:pPr>
            <w:r>
              <w:t>50</w:t>
            </w:r>
          </w:p>
          <w:p w:rsidR="005F3F2E" w:rsidRDefault="005F3F2E" w:rsidP="005F3F2E">
            <w:pPr>
              <w:jc w:val="center"/>
            </w:pPr>
            <w:r>
              <w:t>51</w:t>
            </w:r>
          </w:p>
          <w:p w:rsidR="00084E9A" w:rsidRDefault="00084E9A"/>
        </w:tc>
        <w:tc>
          <w:tcPr>
            <w:tcW w:w="1362" w:type="dxa"/>
          </w:tcPr>
          <w:p w:rsidR="00084E9A" w:rsidRDefault="00084E9A"/>
          <w:p w:rsidR="005F3F2E" w:rsidRDefault="005F3F2E"/>
          <w:p w:rsidR="00636DF0" w:rsidRDefault="00636DF0">
            <w:r>
              <w:t xml:space="preserve">    </w:t>
            </w:r>
            <w:r w:rsidR="005F3F2E">
              <w:t xml:space="preserve">Jul </w:t>
            </w:r>
          </w:p>
          <w:p w:rsidR="005F3F2E" w:rsidRPr="00636DF0" w:rsidRDefault="005F3F2E" w:rsidP="00636DF0"/>
        </w:tc>
        <w:tc>
          <w:tcPr>
            <w:tcW w:w="3045" w:type="dxa"/>
          </w:tcPr>
          <w:p w:rsidR="005F3F2E" w:rsidRPr="00E62E3F" w:rsidRDefault="005F3F2E" w:rsidP="005F3F2E">
            <w:pPr>
              <w:rPr>
                <w:b/>
                <w:sz w:val="44"/>
              </w:rPr>
            </w:pPr>
          </w:p>
          <w:p w:rsidR="005F3F2E" w:rsidRPr="00E17A9C" w:rsidRDefault="005F3F2E" w:rsidP="005F3F2E">
            <w:pPr>
              <w:numPr>
                <w:ilvl w:val="0"/>
                <w:numId w:val="7"/>
              </w:numPr>
            </w:pPr>
            <w:r w:rsidRPr="00E17A9C">
              <w:rPr>
                <w:szCs w:val="15"/>
              </w:rPr>
              <w:t xml:space="preserve">Lage enkle bruksformer i ulike materialer og kunne gjøre rede for sammenheng mellom idé, valg av materialer, </w:t>
            </w:r>
            <w:r w:rsidRPr="00E17A9C">
              <w:rPr>
                <w:szCs w:val="15"/>
              </w:rPr>
              <w:lastRenderedPageBreak/>
              <w:t xml:space="preserve">håndverksteknikker, form, farge og funksjon. </w:t>
            </w:r>
          </w:p>
          <w:p w:rsidR="005F3F2E" w:rsidRPr="00E17A9C" w:rsidRDefault="005F3F2E" w:rsidP="005F3F2E">
            <w:pPr>
              <w:numPr>
                <w:ilvl w:val="0"/>
                <w:numId w:val="7"/>
              </w:numPr>
            </w:pPr>
            <w:r w:rsidRPr="00E17A9C">
              <w:rPr>
                <w:szCs w:val="15"/>
              </w:rPr>
              <w:t>Bruke ulike sammenføyningsteknikker i harde og myke materialer</w:t>
            </w:r>
          </w:p>
          <w:p w:rsidR="005F3F2E" w:rsidRDefault="005F3F2E" w:rsidP="005F3F2E">
            <w:pPr>
              <w:ind w:left="420"/>
              <w:rPr>
                <w:b/>
              </w:rPr>
            </w:pPr>
          </w:p>
          <w:p w:rsidR="005F3F2E" w:rsidRDefault="005F3F2E" w:rsidP="005F3F2E">
            <w:pPr>
              <w:ind w:left="420"/>
              <w:rPr>
                <w:b/>
              </w:rPr>
            </w:pPr>
          </w:p>
          <w:p w:rsidR="005F3F2E" w:rsidRDefault="005F3F2E" w:rsidP="005F3F2E">
            <w:pPr>
              <w:ind w:left="420"/>
              <w:rPr>
                <w:b/>
              </w:rPr>
            </w:pPr>
          </w:p>
          <w:p w:rsidR="005F3F2E" w:rsidRDefault="005F3F2E" w:rsidP="005F3F2E">
            <w:pPr>
              <w:ind w:left="420"/>
              <w:rPr>
                <w:b/>
              </w:rPr>
            </w:pPr>
          </w:p>
          <w:p w:rsidR="00084E9A" w:rsidRDefault="00084E9A" w:rsidP="005F3F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A1A28" w:rsidRDefault="004A1A28" w:rsidP="005F3F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A1A28" w:rsidRDefault="004A1A28" w:rsidP="005F3F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A1A28" w:rsidRDefault="004A1A28" w:rsidP="005F3F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A1A28" w:rsidRDefault="004A1A28" w:rsidP="005F3F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A1A28" w:rsidRDefault="004A1A28" w:rsidP="005F3F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A1A28" w:rsidRDefault="004A1A28" w:rsidP="005F3F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A1A28" w:rsidRDefault="004A1A28" w:rsidP="005F3F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A1A28" w:rsidRDefault="004A1A28" w:rsidP="005F3F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A1A28" w:rsidRDefault="004A1A28" w:rsidP="005F3F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A1A28" w:rsidRDefault="004A1A28" w:rsidP="005F3F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A1A28" w:rsidRDefault="004A1A28" w:rsidP="005F3F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A1A28" w:rsidRDefault="004A1A28" w:rsidP="005F3F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A1A28" w:rsidRDefault="004A1A28" w:rsidP="005F3F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A1A28" w:rsidRPr="00830014" w:rsidRDefault="004A1A28" w:rsidP="005F3F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084E9A" w:rsidP="005F3F2E"/>
          <w:p w:rsidR="008D7319" w:rsidRDefault="008D7319" w:rsidP="005F3F2E"/>
          <w:p w:rsidR="008D7319" w:rsidRDefault="008D7319" w:rsidP="005F3F2E">
            <w:r>
              <w:t>Lære å lage engel i ulike materialer.</w:t>
            </w:r>
          </w:p>
          <w:p w:rsidR="008D7319" w:rsidRDefault="008D7319" w:rsidP="005F3F2E"/>
          <w:p w:rsidR="008D7319" w:rsidRDefault="008D7319" w:rsidP="005F3F2E">
            <w:r>
              <w:t xml:space="preserve">Lære å hekle </w:t>
            </w:r>
          </w:p>
          <w:p w:rsidR="008D7319" w:rsidRDefault="008D7319" w:rsidP="005F3F2E"/>
          <w:p w:rsidR="008D7319" w:rsidRDefault="008D7319" w:rsidP="005F3F2E">
            <w:r>
              <w:t xml:space="preserve">Lære å lage hjerte i </w:t>
            </w:r>
            <w:r>
              <w:lastRenderedPageBreak/>
              <w:t>kokos</w:t>
            </w:r>
          </w:p>
          <w:p w:rsidR="008D7319" w:rsidRDefault="008D7319" w:rsidP="005F3F2E"/>
          <w:p w:rsidR="008D7319" w:rsidRDefault="008D7319" w:rsidP="005F3F2E">
            <w:r>
              <w:t xml:space="preserve">Lære å lage et lite juletre i filt. </w:t>
            </w:r>
          </w:p>
          <w:p w:rsidR="008D7319" w:rsidRDefault="008D7319" w:rsidP="005F3F2E"/>
          <w:p w:rsidR="008D7319" w:rsidRDefault="008D7319" w:rsidP="005F3F2E">
            <w:r>
              <w:t>Lære å gå fint til hver stasjon og vente på hjelp</w:t>
            </w:r>
          </w:p>
          <w:p w:rsidR="008D7319" w:rsidRDefault="008D7319" w:rsidP="005F3F2E"/>
          <w:p w:rsidR="008D7319" w:rsidRDefault="008D7319" w:rsidP="005F3F2E">
            <w:r>
              <w:t xml:space="preserve">Lære å bruke sammenføyingsteknikker i myke og harde materialer. </w:t>
            </w:r>
          </w:p>
        </w:tc>
        <w:tc>
          <w:tcPr>
            <w:tcW w:w="2549" w:type="dxa"/>
          </w:tcPr>
          <w:p w:rsidR="00084E9A" w:rsidRDefault="00084E9A" w:rsidP="005F3F2E"/>
          <w:p w:rsidR="0063129C" w:rsidRDefault="0063129C" w:rsidP="005F3F2E"/>
          <w:p w:rsidR="005F3F2E" w:rsidRDefault="005F3F2E" w:rsidP="005F3F2E">
            <w:r>
              <w:t>Lese ferdigheter:</w:t>
            </w:r>
          </w:p>
          <w:p w:rsidR="00636DF0" w:rsidRDefault="00840DFD" w:rsidP="005F3F2E">
            <w:r>
              <w:t xml:space="preserve">Lese fra </w:t>
            </w:r>
            <w:proofErr w:type="spellStart"/>
            <w:r>
              <w:t>PowerPointen</w:t>
            </w:r>
            <w:proofErr w:type="spellEnd"/>
            <w:r>
              <w:t xml:space="preserve"> og lese kriteriene godt.</w:t>
            </w:r>
          </w:p>
          <w:p w:rsidR="005F3F2E" w:rsidRDefault="005F3F2E" w:rsidP="005F3F2E"/>
          <w:p w:rsidR="005F3F2E" w:rsidRDefault="005F3F2E" w:rsidP="005F3F2E">
            <w:r>
              <w:lastRenderedPageBreak/>
              <w:t>Skriftlige ferdigheter:</w:t>
            </w:r>
          </w:p>
          <w:p w:rsidR="005F3F2E" w:rsidRDefault="00840DFD" w:rsidP="005F3F2E">
            <w:r>
              <w:t>Loggbok.</w:t>
            </w:r>
          </w:p>
          <w:p w:rsidR="00840DFD" w:rsidRDefault="00840DFD" w:rsidP="005F3F2E"/>
          <w:p w:rsidR="005F3F2E" w:rsidRDefault="005F3F2E" w:rsidP="005F3F2E">
            <w:r>
              <w:t>Muntlige ferdigheter:</w:t>
            </w:r>
          </w:p>
          <w:p w:rsidR="00840DFD" w:rsidRDefault="00840DFD" w:rsidP="005F3F2E">
            <w:r>
              <w:t>Spørsmål om oppgaven</w:t>
            </w:r>
            <w:r w:rsidR="0063129C">
              <w:t>.</w:t>
            </w:r>
          </w:p>
          <w:p w:rsidR="00840DFD" w:rsidRDefault="0063129C" w:rsidP="005F3F2E">
            <w:r>
              <w:t>Fortelle hva eleven trenger hjelp til.</w:t>
            </w:r>
          </w:p>
          <w:p w:rsidR="0063129C" w:rsidRDefault="0063129C" w:rsidP="005F3F2E">
            <w:r>
              <w:t xml:space="preserve">Oppsummere på slutten av timen. </w:t>
            </w:r>
          </w:p>
          <w:p w:rsidR="005F3F2E" w:rsidRDefault="005F3F2E" w:rsidP="005F3F2E"/>
          <w:p w:rsidR="00055AD5" w:rsidRDefault="00055AD5" w:rsidP="005F3F2E">
            <w:r>
              <w:t>Regne ferdigheter:</w:t>
            </w:r>
          </w:p>
          <w:p w:rsidR="00055AD5" w:rsidRDefault="00055AD5" w:rsidP="005F3F2E">
            <w:r>
              <w:t>Klippe ut riktig mønster.</w:t>
            </w:r>
          </w:p>
          <w:p w:rsidR="00055AD5" w:rsidRDefault="00055AD5" w:rsidP="005F3F2E">
            <w:r>
              <w:t xml:space="preserve">Måle. </w:t>
            </w:r>
          </w:p>
          <w:p w:rsidR="00055AD5" w:rsidRDefault="00055AD5" w:rsidP="005F3F2E"/>
          <w:p w:rsidR="005F3F2E" w:rsidRDefault="005F3F2E" w:rsidP="005F3F2E">
            <w:r>
              <w:t xml:space="preserve">Digitale ferdigheter: </w:t>
            </w:r>
          </w:p>
          <w:p w:rsidR="005F3F2E" w:rsidRPr="00454BFF" w:rsidRDefault="0063129C" w:rsidP="005F3F2E">
            <w:r>
              <w:t xml:space="preserve">Søke på internett. </w:t>
            </w:r>
          </w:p>
        </w:tc>
        <w:tc>
          <w:tcPr>
            <w:tcW w:w="2815" w:type="dxa"/>
          </w:tcPr>
          <w:p w:rsidR="005F3F2E" w:rsidRDefault="005F3F2E" w:rsidP="005F3F2E"/>
          <w:p w:rsidR="005F3F2E" w:rsidRDefault="005F3F2E" w:rsidP="005F3F2E">
            <w:r>
              <w:t xml:space="preserve">Innhold: </w:t>
            </w:r>
          </w:p>
          <w:p w:rsidR="005F3F2E" w:rsidRDefault="005F3F2E" w:rsidP="005F3F2E">
            <w:r>
              <w:t>Elevene skal ha to stasjoner hvor de lager julepynt:</w:t>
            </w:r>
          </w:p>
          <w:p w:rsidR="005F3F2E" w:rsidRDefault="005F3F2E" w:rsidP="005F3F2E">
            <w:pPr>
              <w:numPr>
                <w:ilvl w:val="0"/>
                <w:numId w:val="8"/>
              </w:numPr>
            </w:pPr>
            <w:r>
              <w:t>Engel</w:t>
            </w:r>
          </w:p>
          <w:p w:rsidR="005F3F2E" w:rsidRDefault="005F3F2E" w:rsidP="005F3F2E">
            <w:pPr>
              <w:numPr>
                <w:ilvl w:val="0"/>
                <w:numId w:val="8"/>
              </w:numPr>
            </w:pPr>
            <w:r>
              <w:t xml:space="preserve">Hekling </w:t>
            </w:r>
          </w:p>
          <w:p w:rsidR="005F3F2E" w:rsidRDefault="005F3F2E" w:rsidP="005F3F2E">
            <w:pPr>
              <w:numPr>
                <w:ilvl w:val="0"/>
                <w:numId w:val="8"/>
              </w:numPr>
            </w:pPr>
            <w:r>
              <w:t xml:space="preserve">Hjerte i kokos </w:t>
            </w:r>
          </w:p>
          <w:p w:rsidR="005F3F2E" w:rsidRDefault="005F3F2E" w:rsidP="005F3F2E">
            <w:pPr>
              <w:numPr>
                <w:ilvl w:val="0"/>
                <w:numId w:val="8"/>
              </w:numPr>
            </w:pPr>
            <w:r>
              <w:lastRenderedPageBreak/>
              <w:t xml:space="preserve">Juletre  </w:t>
            </w:r>
          </w:p>
          <w:p w:rsidR="005F3F2E" w:rsidRDefault="005F3F2E" w:rsidP="005F3F2E"/>
          <w:p w:rsidR="005F3F2E" w:rsidRDefault="005F3F2E" w:rsidP="005F3F2E">
            <w:r>
              <w:t>Metode:</w:t>
            </w:r>
          </w:p>
          <w:p w:rsidR="005F3F2E" w:rsidRDefault="005F3F2E" w:rsidP="005F3F2E">
            <w:pPr>
              <w:numPr>
                <w:ilvl w:val="0"/>
                <w:numId w:val="7"/>
              </w:numPr>
            </w:pPr>
            <w:r>
              <w:t xml:space="preserve">Power – Point </w:t>
            </w:r>
          </w:p>
          <w:p w:rsidR="005F3F2E" w:rsidRDefault="005F3F2E" w:rsidP="005F3F2E">
            <w:pPr>
              <w:numPr>
                <w:ilvl w:val="0"/>
                <w:numId w:val="7"/>
              </w:numPr>
            </w:pPr>
            <w:r>
              <w:t>Bilder</w:t>
            </w:r>
          </w:p>
          <w:p w:rsidR="005F3F2E" w:rsidRDefault="005F3F2E" w:rsidP="005F3F2E">
            <w:pPr>
              <w:numPr>
                <w:ilvl w:val="0"/>
                <w:numId w:val="7"/>
              </w:numPr>
            </w:pPr>
            <w:r>
              <w:t xml:space="preserve">Kunstner (inspirasjon) </w:t>
            </w:r>
          </w:p>
          <w:p w:rsidR="005F3F2E" w:rsidRDefault="005F3F2E" w:rsidP="005F3F2E">
            <w:pPr>
              <w:numPr>
                <w:ilvl w:val="0"/>
                <w:numId w:val="7"/>
              </w:numPr>
            </w:pPr>
            <w:r>
              <w:t xml:space="preserve">To har ansvar for sløydsalen </w:t>
            </w:r>
          </w:p>
          <w:p w:rsidR="005F3F2E" w:rsidRDefault="005F3F2E" w:rsidP="005F3F2E">
            <w:pPr>
              <w:numPr>
                <w:ilvl w:val="0"/>
                <w:numId w:val="7"/>
              </w:numPr>
            </w:pPr>
            <w:r>
              <w:t xml:space="preserve">Arbeide selvstendig </w:t>
            </w:r>
          </w:p>
          <w:p w:rsidR="005F3F2E" w:rsidRDefault="005F3F2E" w:rsidP="005F3F2E">
            <w:r>
              <w:t xml:space="preserve"> </w:t>
            </w:r>
          </w:p>
          <w:p w:rsidR="005F3F2E" w:rsidRDefault="005F3F2E" w:rsidP="005F3F2E">
            <w:r>
              <w:t>Lærestoff:</w:t>
            </w:r>
          </w:p>
          <w:p w:rsidR="005F3F2E" w:rsidRDefault="005F3F2E" w:rsidP="005F3F2E">
            <w:pPr>
              <w:numPr>
                <w:ilvl w:val="0"/>
                <w:numId w:val="7"/>
              </w:numPr>
            </w:pPr>
            <w:proofErr w:type="spellStart"/>
            <w:r>
              <w:t>Formgivingsbøker</w:t>
            </w:r>
            <w:proofErr w:type="spellEnd"/>
          </w:p>
          <w:p w:rsidR="005F3F2E" w:rsidRDefault="005F3F2E" w:rsidP="005F3F2E">
            <w:pPr>
              <w:ind w:left="420"/>
            </w:pPr>
          </w:p>
          <w:p w:rsidR="005F3F2E" w:rsidRDefault="005F3F2E" w:rsidP="005F3F2E">
            <w:r>
              <w:t>Materialer:</w:t>
            </w:r>
          </w:p>
          <w:p w:rsidR="005F3F2E" w:rsidRDefault="005F3F2E" w:rsidP="005F3F2E">
            <w:pPr>
              <w:numPr>
                <w:ilvl w:val="0"/>
                <w:numId w:val="7"/>
              </w:numPr>
            </w:pPr>
            <w:r>
              <w:t>Kjegle i isopor</w:t>
            </w:r>
          </w:p>
          <w:p w:rsidR="005F3F2E" w:rsidRDefault="005F3F2E" w:rsidP="005F3F2E">
            <w:pPr>
              <w:numPr>
                <w:ilvl w:val="0"/>
                <w:numId w:val="7"/>
              </w:numPr>
            </w:pPr>
            <w:r>
              <w:t>Heklepinner og garn</w:t>
            </w:r>
          </w:p>
          <w:p w:rsidR="005F3F2E" w:rsidRDefault="005F3F2E" w:rsidP="005F3F2E">
            <w:pPr>
              <w:numPr>
                <w:ilvl w:val="0"/>
                <w:numId w:val="7"/>
              </w:numPr>
            </w:pPr>
            <w:r>
              <w:t xml:space="preserve">Hjerte i isopor </w:t>
            </w:r>
          </w:p>
          <w:p w:rsidR="005F3F2E" w:rsidRDefault="005F3F2E" w:rsidP="005F3F2E">
            <w:pPr>
              <w:numPr>
                <w:ilvl w:val="0"/>
                <w:numId w:val="7"/>
              </w:numPr>
            </w:pPr>
            <w:r>
              <w:t>Maling</w:t>
            </w:r>
          </w:p>
          <w:p w:rsidR="005F3F2E" w:rsidRDefault="005F3F2E" w:rsidP="005F3F2E">
            <w:pPr>
              <w:numPr>
                <w:ilvl w:val="0"/>
                <w:numId w:val="7"/>
              </w:numPr>
            </w:pPr>
            <w:r>
              <w:t xml:space="preserve">Vatt </w:t>
            </w:r>
          </w:p>
          <w:p w:rsidR="005F3F2E" w:rsidRDefault="005F3F2E" w:rsidP="005F3F2E">
            <w:pPr>
              <w:ind w:left="420"/>
            </w:pPr>
          </w:p>
          <w:p w:rsidR="005F3F2E" w:rsidRDefault="005F3F2E" w:rsidP="005F3F2E">
            <w:pPr>
              <w:numPr>
                <w:ilvl w:val="0"/>
                <w:numId w:val="7"/>
              </w:numPr>
            </w:pPr>
            <w:r>
              <w:t xml:space="preserve">Hår </w:t>
            </w:r>
          </w:p>
          <w:p w:rsidR="005F3F2E" w:rsidRDefault="005F3F2E" w:rsidP="005F3F2E">
            <w:pPr>
              <w:numPr>
                <w:ilvl w:val="0"/>
                <w:numId w:val="7"/>
              </w:numPr>
            </w:pPr>
            <w:r>
              <w:t xml:space="preserve">Lim </w:t>
            </w:r>
          </w:p>
          <w:p w:rsidR="005F3F2E" w:rsidRDefault="005F3F2E" w:rsidP="005F3F2E">
            <w:pPr>
              <w:numPr>
                <w:ilvl w:val="0"/>
                <w:numId w:val="7"/>
              </w:numPr>
            </w:pPr>
            <w:r>
              <w:t>Saks</w:t>
            </w:r>
          </w:p>
          <w:p w:rsidR="005F3F2E" w:rsidRDefault="005F3F2E" w:rsidP="005F3F2E">
            <w:pPr>
              <w:numPr>
                <w:ilvl w:val="0"/>
                <w:numId w:val="7"/>
              </w:numPr>
            </w:pPr>
            <w:r>
              <w:t>Synåler</w:t>
            </w:r>
          </w:p>
          <w:p w:rsidR="005F3F2E" w:rsidRDefault="005F3F2E" w:rsidP="005F3F2E">
            <w:pPr>
              <w:numPr>
                <w:ilvl w:val="0"/>
                <w:numId w:val="7"/>
              </w:numPr>
            </w:pPr>
            <w:r>
              <w:t xml:space="preserve">Sytråd </w:t>
            </w:r>
          </w:p>
          <w:p w:rsidR="005F3F2E" w:rsidRDefault="005F3F2E" w:rsidP="005F3F2E"/>
          <w:p w:rsidR="005F3F2E" w:rsidRDefault="005F3F2E" w:rsidP="005F3F2E">
            <w:r>
              <w:t xml:space="preserve">Med kristent innhold: Snakke om julen og lage engel. </w:t>
            </w:r>
          </w:p>
          <w:p w:rsidR="005F3F2E" w:rsidRDefault="005F3F2E" w:rsidP="005F3F2E"/>
          <w:p w:rsidR="005F3F2E" w:rsidRDefault="005F3F2E" w:rsidP="005F3F2E"/>
          <w:p w:rsidR="005F3F2E" w:rsidRDefault="005F3F2E" w:rsidP="005F3F2E"/>
          <w:p w:rsidR="00084E9A" w:rsidRPr="00454BFF" w:rsidRDefault="00084E9A" w:rsidP="00830014"/>
        </w:tc>
        <w:tc>
          <w:tcPr>
            <w:tcW w:w="1844" w:type="dxa"/>
          </w:tcPr>
          <w:p w:rsidR="005F3F2E" w:rsidRDefault="005F3F2E" w:rsidP="005F3F2E"/>
          <w:p w:rsidR="005F3F2E" w:rsidRPr="00ED4E4F" w:rsidRDefault="005F3F2E" w:rsidP="005F3F2E">
            <w:r w:rsidRPr="00ED4E4F">
              <w:t xml:space="preserve">Hele året: </w:t>
            </w:r>
          </w:p>
          <w:p w:rsidR="005F3F2E" w:rsidRPr="00ED4E4F" w:rsidRDefault="005F3F2E" w:rsidP="005F3F2E">
            <w:r w:rsidRPr="00ED4E4F">
              <w:t>Egeninnsats</w:t>
            </w:r>
          </w:p>
          <w:p w:rsidR="005F3F2E" w:rsidRPr="00ED4E4F" w:rsidRDefault="005F3F2E" w:rsidP="005F3F2E">
            <w:r w:rsidRPr="00ED4E4F">
              <w:t xml:space="preserve">Vurdering </w:t>
            </w:r>
          </w:p>
          <w:p w:rsidR="005F3F2E" w:rsidRPr="00ED4E4F" w:rsidRDefault="005F3F2E" w:rsidP="005F3F2E">
            <w:r w:rsidRPr="00ED4E4F">
              <w:t xml:space="preserve">Utstilling </w:t>
            </w:r>
          </w:p>
          <w:p w:rsidR="005F3F2E" w:rsidRDefault="005F3F2E" w:rsidP="005F3F2E">
            <w:r w:rsidRPr="00ED4E4F">
              <w:t xml:space="preserve">Mål </w:t>
            </w:r>
            <w:r>
              <w:t>–</w:t>
            </w:r>
            <w:r w:rsidRPr="00ED4E4F">
              <w:t xml:space="preserve"> skjema</w:t>
            </w:r>
          </w:p>
          <w:p w:rsidR="005F3F2E" w:rsidRDefault="005F3F2E" w:rsidP="005F3F2E">
            <w:r>
              <w:t>Tommelmetoden</w:t>
            </w:r>
          </w:p>
          <w:p w:rsidR="005F3F2E" w:rsidRDefault="005F3F2E" w:rsidP="005F3F2E">
            <w:r>
              <w:t>Mål for timen</w:t>
            </w:r>
          </w:p>
          <w:p w:rsidR="005F3F2E" w:rsidRDefault="005F3F2E" w:rsidP="005F3F2E">
            <w:r>
              <w:lastRenderedPageBreak/>
              <w:t xml:space="preserve">Kriterier for oppgaven </w:t>
            </w:r>
          </w:p>
          <w:p w:rsidR="005F3F2E" w:rsidRDefault="005F3F2E" w:rsidP="005F3F2E">
            <w:r>
              <w:t xml:space="preserve">Vurdere sitt produkt med skjema. </w:t>
            </w:r>
          </w:p>
          <w:p w:rsidR="00084E9A" w:rsidRPr="00454BFF" w:rsidRDefault="00084E9A"/>
        </w:tc>
      </w:tr>
      <w:tr w:rsidR="008D7319" w:rsidRPr="00454BFF" w:rsidTr="00084E9A">
        <w:tc>
          <w:tcPr>
            <w:tcW w:w="698" w:type="dxa"/>
          </w:tcPr>
          <w:p w:rsidR="004A1A28" w:rsidRDefault="004A1A28" w:rsidP="004A1A28">
            <w:pPr>
              <w:jc w:val="center"/>
            </w:pPr>
          </w:p>
          <w:p w:rsidR="004A1A28" w:rsidRDefault="004A1A28" w:rsidP="004A1A28">
            <w:pPr>
              <w:jc w:val="center"/>
            </w:pPr>
          </w:p>
          <w:p w:rsidR="004A1A28" w:rsidRDefault="004A1A28" w:rsidP="004A1A28">
            <w:pPr>
              <w:jc w:val="center"/>
            </w:pPr>
            <w:r>
              <w:t>1</w:t>
            </w:r>
          </w:p>
          <w:p w:rsidR="004A1A28" w:rsidRDefault="004A1A28" w:rsidP="004A1A28">
            <w:pPr>
              <w:jc w:val="center"/>
            </w:pPr>
            <w:r>
              <w:t>2</w:t>
            </w:r>
          </w:p>
          <w:p w:rsidR="004A1A28" w:rsidRDefault="004A1A28" w:rsidP="004A1A28">
            <w:pPr>
              <w:jc w:val="center"/>
            </w:pPr>
            <w:r>
              <w:t>3</w:t>
            </w:r>
          </w:p>
          <w:p w:rsidR="004A1A28" w:rsidRDefault="004A1A28" w:rsidP="004A1A28">
            <w:pPr>
              <w:jc w:val="center"/>
            </w:pPr>
            <w:r>
              <w:t>4</w:t>
            </w:r>
          </w:p>
          <w:p w:rsidR="004A1A28" w:rsidRDefault="004A1A28" w:rsidP="004A1A28">
            <w:pPr>
              <w:jc w:val="center"/>
            </w:pPr>
            <w:r>
              <w:t>5</w:t>
            </w:r>
          </w:p>
          <w:p w:rsidR="004A1A28" w:rsidRDefault="004A1A28" w:rsidP="004A1A28">
            <w:pPr>
              <w:jc w:val="center"/>
            </w:pPr>
            <w:r>
              <w:t>6</w:t>
            </w:r>
          </w:p>
          <w:p w:rsidR="004A1A28" w:rsidRDefault="004A1A28" w:rsidP="004A1A28">
            <w:pPr>
              <w:jc w:val="center"/>
            </w:pPr>
            <w:r>
              <w:t>7</w:t>
            </w:r>
          </w:p>
          <w:p w:rsidR="004A1A28" w:rsidRDefault="004A1A28" w:rsidP="004A1A28">
            <w:pPr>
              <w:jc w:val="center"/>
            </w:pPr>
            <w:r>
              <w:t>8</w:t>
            </w:r>
          </w:p>
          <w:p w:rsidR="004A1A28" w:rsidRDefault="004A1A28" w:rsidP="004A1A28">
            <w:pPr>
              <w:jc w:val="center"/>
            </w:pPr>
            <w:r>
              <w:t>9</w:t>
            </w:r>
          </w:p>
          <w:p w:rsidR="004A1A28" w:rsidRDefault="004A1A28" w:rsidP="004A1A28">
            <w:pPr>
              <w:jc w:val="center"/>
            </w:pPr>
            <w:r>
              <w:t>10</w:t>
            </w:r>
          </w:p>
          <w:p w:rsidR="004A1A28" w:rsidRDefault="004A1A28" w:rsidP="004A1A28">
            <w:pPr>
              <w:jc w:val="center"/>
            </w:pPr>
          </w:p>
          <w:p w:rsidR="00084E9A" w:rsidRDefault="00084E9A"/>
        </w:tc>
        <w:tc>
          <w:tcPr>
            <w:tcW w:w="1362" w:type="dxa"/>
          </w:tcPr>
          <w:p w:rsidR="004A1A28" w:rsidRDefault="004A1A28"/>
          <w:p w:rsidR="004A1A28" w:rsidRDefault="004A1A28"/>
          <w:p w:rsidR="004A1A28" w:rsidRDefault="004A1A28"/>
          <w:p w:rsidR="00084E9A" w:rsidRDefault="004A1A28">
            <w:r>
              <w:t xml:space="preserve">Maske </w:t>
            </w:r>
          </w:p>
        </w:tc>
        <w:tc>
          <w:tcPr>
            <w:tcW w:w="3045" w:type="dxa"/>
          </w:tcPr>
          <w:p w:rsidR="00084E9A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A1A28" w:rsidRDefault="004A1A28" w:rsidP="004A1A28">
            <w:pPr>
              <w:ind w:left="420"/>
              <w:rPr>
                <w:b/>
              </w:rPr>
            </w:pPr>
          </w:p>
          <w:p w:rsidR="004A1A28" w:rsidRDefault="004A1A28" w:rsidP="004A1A28">
            <w:pPr>
              <w:numPr>
                <w:ilvl w:val="0"/>
                <w:numId w:val="7"/>
              </w:numPr>
            </w:pPr>
            <w:r>
              <w:t xml:space="preserve">Bruke formelementer fra ulike kulturer i utforming av gjenstander med dekorative elementer. </w:t>
            </w:r>
          </w:p>
          <w:p w:rsidR="004A1A28" w:rsidRPr="002236F8" w:rsidRDefault="004A1A28" w:rsidP="004A1A28">
            <w:pPr>
              <w:ind w:left="420"/>
            </w:pPr>
          </w:p>
          <w:p w:rsidR="004A1A28" w:rsidRPr="002236F8" w:rsidRDefault="004A1A28" w:rsidP="004A1A28"/>
          <w:p w:rsidR="004A1A28" w:rsidRPr="002236F8" w:rsidRDefault="004A1A28" w:rsidP="004A1A28"/>
          <w:p w:rsidR="004A1A28" w:rsidRPr="002236F8" w:rsidRDefault="004A1A28" w:rsidP="004A1A28"/>
          <w:p w:rsidR="004A1A28" w:rsidRDefault="004A1A28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A1A28" w:rsidRPr="00830014" w:rsidRDefault="004A1A28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084E9A" w:rsidP="0095236B"/>
          <w:p w:rsidR="00055AD5" w:rsidRDefault="00055AD5" w:rsidP="0095236B"/>
          <w:p w:rsidR="00055AD5" w:rsidRDefault="00055AD5" w:rsidP="0095236B"/>
          <w:p w:rsidR="00BF4A98" w:rsidRDefault="008D7319" w:rsidP="0095236B">
            <w:r>
              <w:t xml:space="preserve">Lære </w:t>
            </w:r>
            <w:r w:rsidR="00BF4A98">
              <w:t>om maskens betydning i verden.</w:t>
            </w:r>
          </w:p>
          <w:p w:rsidR="00BF4A98" w:rsidRDefault="00BF4A98" w:rsidP="0095236B"/>
          <w:p w:rsidR="00BF4A98" w:rsidRDefault="00BF4A98" w:rsidP="0095236B">
            <w:r>
              <w:t>Lære å planlegge sin egen maske.</w:t>
            </w:r>
          </w:p>
          <w:p w:rsidR="00BF4A98" w:rsidRDefault="00BF4A98" w:rsidP="0095236B"/>
          <w:p w:rsidR="00BF4A98" w:rsidRDefault="00BF4A98" w:rsidP="0095236B">
            <w:r>
              <w:t>Lære å lage egen gipsmaske.</w:t>
            </w:r>
          </w:p>
          <w:p w:rsidR="00BF4A98" w:rsidRDefault="00BF4A98" w:rsidP="0095236B"/>
          <w:p w:rsidR="00BF4A98" w:rsidRDefault="00BF4A98" w:rsidP="0095236B">
            <w:r>
              <w:t>Lære å dekorere med ulike materialer.</w:t>
            </w:r>
          </w:p>
          <w:p w:rsidR="00BF4A98" w:rsidRDefault="00BF4A98" w:rsidP="0095236B"/>
          <w:p w:rsidR="00BF4A98" w:rsidRDefault="00BF4A98" w:rsidP="0095236B">
            <w:r>
              <w:t xml:space="preserve">Lære om </w:t>
            </w:r>
            <w:proofErr w:type="spellStart"/>
            <w:r>
              <w:t>Agostini</w:t>
            </w:r>
            <w:proofErr w:type="spellEnd"/>
            <w:r>
              <w:t xml:space="preserve"> </w:t>
            </w:r>
            <w:proofErr w:type="spellStart"/>
            <w:r>
              <w:t>Dessi</w:t>
            </w:r>
            <w:proofErr w:type="spellEnd"/>
            <w:r>
              <w:t>.</w:t>
            </w:r>
          </w:p>
          <w:p w:rsidR="00BF4A98" w:rsidRDefault="00BF4A98" w:rsidP="0095236B"/>
          <w:p w:rsidR="00BF4A98" w:rsidRDefault="00BF4A98" w:rsidP="0095236B"/>
        </w:tc>
        <w:tc>
          <w:tcPr>
            <w:tcW w:w="2549" w:type="dxa"/>
          </w:tcPr>
          <w:p w:rsidR="00084E9A" w:rsidRDefault="00084E9A" w:rsidP="00830014"/>
          <w:p w:rsidR="00055AD5" w:rsidRDefault="00055AD5" w:rsidP="00830014">
            <w:r>
              <w:t>Lese ferdigheter:</w:t>
            </w:r>
          </w:p>
          <w:p w:rsidR="00055AD5" w:rsidRDefault="00BF4A98" w:rsidP="00830014">
            <w:r>
              <w:t xml:space="preserve">Lese fra </w:t>
            </w:r>
            <w:proofErr w:type="spellStart"/>
            <w:r>
              <w:t>PowerP</w:t>
            </w:r>
            <w:r w:rsidR="00D75EE6">
              <w:t>ointen</w:t>
            </w:r>
            <w:proofErr w:type="spellEnd"/>
            <w:r w:rsidR="00D75EE6">
              <w:t xml:space="preserve">. Lese kriteriene godt. </w:t>
            </w:r>
          </w:p>
          <w:p w:rsidR="00D6600D" w:rsidRDefault="00D6600D" w:rsidP="00830014">
            <w:r>
              <w:t xml:space="preserve">Lese om </w:t>
            </w:r>
            <w:proofErr w:type="spellStart"/>
            <w:r>
              <w:t>Agostini</w:t>
            </w:r>
            <w:proofErr w:type="spellEnd"/>
            <w:r>
              <w:t xml:space="preserve"> </w:t>
            </w:r>
            <w:proofErr w:type="spellStart"/>
            <w:r>
              <w:t>Dessi</w:t>
            </w:r>
            <w:proofErr w:type="spellEnd"/>
            <w:r>
              <w:t xml:space="preserve"> på internett. </w:t>
            </w:r>
          </w:p>
          <w:p w:rsidR="00BF4A98" w:rsidRDefault="00BF4A98" w:rsidP="00830014"/>
          <w:p w:rsidR="00055AD5" w:rsidRDefault="00055AD5" w:rsidP="00830014">
            <w:r>
              <w:t xml:space="preserve">Skriftlige ferdigheter: </w:t>
            </w:r>
          </w:p>
          <w:p w:rsidR="00055AD5" w:rsidRDefault="00D6600D" w:rsidP="00830014">
            <w:r>
              <w:t>Loggbok</w:t>
            </w:r>
          </w:p>
          <w:p w:rsidR="00D6600D" w:rsidRDefault="00D6600D" w:rsidP="00830014"/>
          <w:p w:rsidR="00055AD5" w:rsidRDefault="00055AD5" w:rsidP="00830014">
            <w:r>
              <w:t>Muntlige ferdigheter:</w:t>
            </w:r>
          </w:p>
          <w:p w:rsidR="00055AD5" w:rsidRDefault="00D80D97" w:rsidP="00830014">
            <w:r>
              <w:t xml:space="preserve">Stille spørsmål. </w:t>
            </w:r>
          </w:p>
          <w:p w:rsidR="00055AD5" w:rsidRDefault="00D80D97" w:rsidP="00830014">
            <w:r>
              <w:t>Lage kriterier til oppgaven.</w:t>
            </w:r>
          </w:p>
          <w:p w:rsidR="00D80D97" w:rsidRDefault="00D80D97" w:rsidP="00830014"/>
          <w:p w:rsidR="00055AD5" w:rsidRDefault="00055AD5" w:rsidP="00830014">
            <w:r>
              <w:t xml:space="preserve">Digitale ferdigheter: </w:t>
            </w:r>
          </w:p>
          <w:p w:rsidR="00D6600D" w:rsidRDefault="00D6600D" w:rsidP="00830014">
            <w:r>
              <w:t>Søke på internett.</w:t>
            </w:r>
          </w:p>
          <w:p w:rsidR="00D6600D" w:rsidRPr="00454BFF" w:rsidRDefault="00D6600D" w:rsidP="00830014">
            <w:r>
              <w:t xml:space="preserve">Masker og </w:t>
            </w:r>
            <w:proofErr w:type="spellStart"/>
            <w:r>
              <w:lastRenderedPageBreak/>
              <w:t>Agostini</w:t>
            </w:r>
            <w:proofErr w:type="spellEnd"/>
            <w:r>
              <w:t xml:space="preserve"> </w:t>
            </w:r>
            <w:proofErr w:type="spellStart"/>
            <w:r>
              <w:t>Dessi</w:t>
            </w:r>
            <w:proofErr w:type="spellEnd"/>
            <w:r>
              <w:t xml:space="preserve">. </w:t>
            </w:r>
          </w:p>
        </w:tc>
        <w:tc>
          <w:tcPr>
            <w:tcW w:w="2815" w:type="dxa"/>
          </w:tcPr>
          <w:p w:rsidR="004A1A28" w:rsidRDefault="004A1A28" w:rsidP="004A1A28"/>
          <w:p w:rsidR="004A1A28" w:rsidRDefault="004A1A28" w:rsidP="004A1A28">
            <w:r>
              <w:t>Innhold:</w:t>
            </w:r>
          </w:p>
          <w:p w:rsidR="004A1A28" w:rsidRDefault="004A1A28" w:rsidP="004A1A28">
            <w:r>
              <w:t xml:space="preserve"> Elevene skal lære litt om maskens betydning i verden og tegne og planlegge sin egen maske. Eleven skal lage egen gipsmaske og dekorere den med egen gips. De skal også lære litt om </w:t>
            </w:r>
            <w:proofErr w:type="spellStart"/>
            <w:r>
              <w:t>Agostini</w:t>
            </w:r>
            <w:proofErr w:type="spellEnd"/>
            <w:r>
              <w:t xml:space="preserve"> </w:t>
            </w:r>
            <w:proofErr w:type="spellStart"/>
            <w:r>
              <w:t>Dessi</w:t>
            </w:r>
            <w:proofErr w:type="spellEnd"/>
            <w:r>
              <w:t>.</w:t>
            </w:r>
          </w:p>
          <w:p w:rsidR="004A1A28" w:rsidRDefault="004A1A28" w:rsidP="004A1A28"/>
          <w:p w:rsidR="004A1A28" w:rsidRDefault="004A1A28" w:rsidP="004A1A28">
            <w:r>
              <w:t xml:space="preserve">Metode: </w:t>
            </w:r>
          </w:p>
          <w:p w:rsidR="004A1A28" w:rsidRDefault="004A1A28" w:rsidP="004A1A28">
            <w:pPr>
              <w:numPr>
                <w:ilvl w:val="0"/>
                <w:numId w:val="7"/>
              </w:numPr>
            </w:pPr>
            <w:r>
              <w:t xml:space="preserve">Power Point </w:t>
            </w:r>
          </w:p>
          <w:p w:rsidR="004A1A28" w:rsidRDefault="004A1A28" w:rsidP="004A1A28">
            <w:pPr>
              <w:numPr>
                <w:ilvl w:val="0"/>
                <w:numId w:val="7"/>
              </w:numPr>
            </w:pPr>
            <w:r>
              <w:t xml:space="preserve">Tegning (skisser) </w:t>
            </w:r>
          </w:p>
          <w:p w:rsidR="004A1A28" w:rsidRDefault="004A1A28" w:rsidP="004A1A28">
            <w:pPr>
              <w:numPr>
                <w:ilvl w:val="0"/>
                <w:numId w:val="7"/>
              </w:numPr>
            </w:pPr>
            <w:r>
              <w:t xml:space="preserve">Kunstneren (inspirasjonen til masken) </w:t>
            </w:r>
          </w:p>
          <w:p w:rsidR="004A1A28" w:rsidRDefault="004A1A28" w:rsidP="004A1A28">
            <w:pPr>
              <w:numPr>
                <w:ilvl w:val="0"/>
                <w:numId w:val="7"/>
              </w:numPr>
            </w:pPr>
            <w:r>
              <w:t xml:space="preserve">To har ansvar for sløydsalen </w:t>
            </w:r>
          </w:p>
          <w:p w:rsidR="004A1A28" w:rsidRDefault="004A1A28" w:rsidP="004A1A28">
            <w:pPr>
              <w:numPr>
                <w:ilvl w:val="0"/>
                <w:numId w:val="7"/>
              </w:numPr>
            </w:pPr>
            <w:r>
              <w:t xml:space="preserve">Arbeide selvstendig med masken </w:t>
            </w:r>
          </w:p>
          <w:p w:rsidR="004A1A28" w:rsidRDefault="004A1A28" w:rsidP="004A1A28">
            <w:pPr>
              <w:numPr>
                <w:ilvl w:val="0"/>
                <w:numId w:val="7"/>
              </w:numPr>
            </w:pPr>
            <w:r>
              <w:t xml:space="preserve">Søke på internett og </w:t>
            </w:r>
            <w:r>
              <w:lastRenderedPageBreak/>
              <w:t xml:space="preserve">i bøker </w:t>
            </w:r>
          </w:p>
          <w:p w:rsidR="004A1A28" w:rsidRDefault="004A1A28" w:rsidP="004A1A28"/>
          <w:p w:rsidR="004A1A28" w:rsidRDefault="004A1A28" w:rsidP="004A1A28">
            <w:r>
              <w:t>Lærestoff:</w:t>
            </w:r>
          </w:p>
          <w:p w:rsidR="004A1A28" w:rsidRDefault="004A1A28" w:rsidP="004A1A28">
            <w:pPr>
              <w:numPr>
                <w:ilvl w:val="0"/>
                <w:numId w:val="7"/>
              </w:numPr>
            </w:pPr>
            <w:r>
              <w:t xml:space="preserve">Kunst og håndverktimen </w:t>
            </w:r>
          </w:p>
          <w:p w:rsidR="004A1A28" w:rsidRDefault="004A1A28" w:rsidP="004A1A28">
            <w:pPr>
              <w:numPr>
                <w:ilvl w:val="0"/>
                <w:numId w:val="7"/>
              </w:numPr>
            </w:pPr>
            <w:r>
              <w:t xml:space="preserve">Internett </w:t>
            </w:r>
          </w:p>
          <w:p w:rsidR="004A1A28" w:rsidRDefault="004A1A28" w:rsidP="004A1A28">
            <w:pPr>
              <w:numPr>
                <w:ilvl w:val="0"/>
                <w:numId w:val="7"/>
              </w:numPr>
            </w:pPr>
            <w:r>
              <w:t xml:space="preserve">Bøker </w:t>
            </w:r>
          </w:p>
          <w:p w:rsidR="004A1A28" w:rsidRDefault="004A1A28" w:rsidP="004A1A28"/>
          <w:p w:rsidR="004A1A28" w:rsidRDefault="004A1A28" w:rsidP="004A1A28">
            <w:r>
              <w:t>Materialer:</w:t>
            </w:r>
          </w:p>
          <w:p w:rsidR="004A1A28" w:rsidRDefault="004A1A28" w:rsidP="004A1A28">
            <w:pPr>
              <w:numPr>
                <w:ilvl w:val="0"/>
                <w:numId w:val="7"/>
              </w:numPr>
            </w:pPr>
            <w:r>
              <w:t xml:space="preserve">Gips i strimler </w:t>
            </w:r>
          </w:p>
          <w:p w:rsidR="004A1A28" w:rsidRDefault="004A1A28" w:rsidP="004A1A28">
            <w:pPr>
              <w:numPr>
                <w:ilvl w:val="0"/>
                <w:numId w:val="7"/>
              </w:numPr>
            </w:pPr>
            <w:r>
              <w:t>Vannkar</w:t>
            </w:r>
          </w:p>
          <w:p w:rsidR="004A1A28" w:rsidRDefault="004A1A28" w:rsidP="004A1A28">
            <w:pPr>
              <w:numPr>
                <w:ilvl w:val="0"/>
                <w:numId w:val="7"/>
              </w:numPr>
            </w:pPr>
            <w:r>
              <w:t>Vaselin</w:t>
            </w:r>
          </w:p>
          <w:p w:rsidR="004A1A28" w:rsidRDefault="004A1A28" w:rsidP="004A1A28">
            <w:pPr>
              <w:numPr>
                <w:ilvl w:val="0"/>
                <w:numId w:val="7"/>
              </w:numPr>
            </w:pPr>
            <w:r>
              <w:t>Ballonger</w:t>
            </w:r>
          </w:p>
          <w:p w:rsidR="004A1A28" w:rsidRDefault="004A1A28" w:rsidP="004A1A28">
            <w:pPr>
              <w:numPr>
                <w:ilvl w:val="0"/>
                <w:numId w:val="7"/>
              </w:numPr>
            </w:pPr>
            <w:r>
              <w:t>Tang</w:t>
            </w:r>
          </w:p>
          <w:p w:rsidR="004A1A28" w:rsidRDefault="004A1A28" w:rsidP="004A1A28">
            <w:pPr>
              <w:numPr>
                <w:ilvl w:val="0"/>
                <w:numId w:val="7"/>
              </w:numPr>
            </w:pPr>
            <w:r>
              <w:t>Teip</w:t>
            </w:r>
          </w:p>
          <w:p w:rsidR="004A1A28" w:rsidRDefault="004A1A28" w:rsidP="004A1A28">
            <w:pPr>
              <w:numPr>
                <w:ilvl w:val="0"/>
                <w:numId w:val="7"/>
              </w:numPr>
            </w:pPr>
            <w:r>
              <w:t>Limpistol</w:t>
            </w:r>
          </w:p>
          <w:p w:rsidR="004A1A28" w:rsidRDefault="004A1A28" w:rsidP="004A1A28">
            <w:pPr>
              <w:numPr>
                <w:ilvl w:val="0"/>
                <w:numId w:val="7"/>
              </w:numPr>
            </w:pPr>
            <w:r>
              <w:t>Maling i et utvalg farger</w:t>
            </w:r>
          </w:p>
          <w:p w:rsidR="004A1A28" w:rsidRDefault="004A1A28" w:rsidP="004A1A28">
            <w:pPr>
              <w:numPr>
                <w:ilvl w:val="0"/>
                <w:numId w:val="7"/>
              </w:numPr>
            </w:pPr>
            <w:r>
              <w:t>Pensler</w:t>
            </w:r>
          </w:p>
          <w:p w:rsidR="004A1A28" w:rsidRDefault="004A1A28" w:rsidP="004A1A28">
            <w:pPr>
              <w:numPr>
                <w:ilvl w:val="0"/>
                <w:numId w:val="7"/>
              </w:numPr>
            </w:pPr>
            <w:r>
              <w:t>Diverse dekorasjons materialer</w:t>
            </w:r>
          </w:p>
          <w:p w:rsidR="004A1A28" w:rsidRDefault="004A1A28" w:rsidP="004A1A28">
            <w:pPr>
              <w:numPr>
                <w:ilvl w:val="0"/>
                <w:numId w:val="7"/>
              </w:numPr>
            </w:pPr>
            <w:r>
              <w:t xml:space="preserve">Garn </w:t>
            </w:r>
          </w:p>
          <w:p w:rsidR="004A1A28" w:rsidRDefault="004A1A28" w:rsidP="004A1A28"/>
          <w:p w:rsidR="004A1A28" w:rsidRDefault="004A1A28" w:rsidP="004A1A28">
            <w:r>
              <w:t>Med kristent innhold: Lære om ulike kulturer som har brukt masker.</w:t>
            </w:r>
          </w:p>
          <w:p w:rsidR="004A1A28" w:rsidRDefault="004A1A28" w:rsidP="004A1A28"/>
          <w:p w:rsidR="00084E9A" w:rsidRPr="00454BFF" w:rsidRDefault="00084E9A" w:rsidP="00830014"/>
        </w:tc>
        <w:tc>
          <w:tcPr>
            <w:tcW w:w="1844" w:type="dxa"/>
          </w:tcPr>
          <w:p w:rsidR="00084E9A" w:rsidRDefault="00084E9A"/>
          <w:p w:rsidR="004A1A28" w:rsidRPr="00ED4E4F" w:rsidRDefault="004A1A28" w:rsidP="004A1A28">
            <w:r w:rsidRPr="00ED4E4F">
              <w:t xml:space="preserve">Hele året: </w:t>
            </w:r>
          </w:p>
          <w:p w:rsidR="004A1A28" w:rsidRPr="00ED4E4F" w:rsidRDefault="004A1A28" w:rsidP="004A1A28">
            <w:r w:rsidRPr="00ED4E4F">
              <w:t>Egeninnsats</w:t>
            </w:r>
          </w:p>
          <w:p w:rsidR="004A1A28" w:rsidRPr="00ED4E4F" w:rsidRDefault="004A1A28" w:rsidP="004A1A28">
            <w:r w:rsidRPr="00ED4E4F">
              <w:t xml:space="preserve">Vurdering </w:t>
            </w:r>
          </w:p>
          <w:p w:rsidR="004A1A28" w:rsidRPr="00ED4E4F" w:rsidRDefault="004A1A28" w:rsidP="004A1A28">
            <w:r w:rsidRPr="00ED4E4F">
              <w:t xml:space="preserve">Utstilling </w:t>
            </w:r>
          </w:p>
          <w:p w:rsidR="004A1A28" w:rsidRDefault="004A1A28" w:rsidP="004A1A28">
            <w:r w:rsidRPr="00ED4E4F">
              <w:t xml:space="preserve">Mål </w:t>
            </w:r>
            <w:r>
              <w:t>–</w:t>
            </w:r>
            <w:r w:rsidRPr="00ED4E4F">
              <w:t xml:space="preserve"> skjema</w:t>
            </w:r>
          </w:p>
          <w:p w:rsidR="004A1A28" w:rsidRDefault="004A1A28" w:rsidP="004A1A28">
            <w:r>
              <w:t>Tommelmetoden</w:t>
            </w:r>
          </w:p>
          <w:p w:rsidR="004A1A28" w:rsidRDefault="004A1A28" w:rsidP="004A1A28">
            <w:r>
              <w:t>Mål for timen</w:t>
            </w:r>
          </w:p>
          <w:p w:rsidR="004A1A28" w:rsidRDefault="004A1A28" w:rsidP="004A1A28">
            <w:r>
              <w:t xml:space="preserve">Kriterier for oppgaven </w:t>
            </w:r>
          </w:p>
          <w:p w:rsidR="004A1A28" w:rsidRDefault="004A1A28" w:rsidP="004A1A28">
            <w:r>
              <w:t xml:space="preserve">Vurdere sitt produkt med skjema. </w:t>
            </w:r>
          </w:p>
          <w:p w:rsidR="004A1A28" w:rsidRPr="00454BFF" w:rsidRDefault="004A1A28"/>
        </w:tc>
      </w:tr>
      <w:tr w:rsidR="008D7319" w:rsidRPr="00454BFF" w:rsidTr="00084E9A">
        <w:tc>
          <w:tcPr>
            <w:tcW w:w="698" w:type="dxa"/>
          </w:tcPr>
          <w:p w:rsidR="00EE018F" w:rsidRDefault="00EE018F" w:rsidP="00EE018F">
            <w:pPr>
              <w:jc w:val="center"/>
            </w:pPr>
          </w:p>
          <w:p w:rsidR="00EE018F" w:rsidRDefault="00EE018F" w:rsidP="00EE018F">
            <w:pPr>
              <w:jc w:val="center"/>
            </w:pPr>
          </w:p>
          <w:p w:rsidR="00EE018F" w:rsidRDefault="00EE018F" w:rsidP="00EE018F">
            <w:pPr>
              <w:jc w:val="center"/>
            </w:pPr>
          </w:p>
          <w:p w:rsidR="00EE018F" w:rsidRDefault="00EE018F" w:rsidP="00EE018F">
            <w:pPr>
              <w:jc w:val="center"/>
            </w:pPr>
          </w:p>
          <w:p w:rsidR="00EE018F" w:rsidRDefault="00EE018F" w:rsidP="00EE018F">
            <w:pPr>
              <w:jc w:val="center"/>
            </w:pPr>
          </w:p>
          <w:p w:rsidR="00EE018F" w:rsidRDefault="00EE018F" w:rsidP="00EE018F">
            <w:pPr>
              <w:jc w:val="center"/>
            </w:pPr>
          </w:p>
          <w:p w:rsidR="00EE018F" w:rsidRDefault="00EE018F" w:rsidP="00EE018F">
            <w:pPr>
              <w:jc w:val="center"/>
            </w:pPr>
            <w:r>
              <w:t>11</w:t>
            </w:r>
          </w:p>
          <w:p w:rsidR="00EE018F" w:rsidRDefault="00EE018F" w:rsidP="00EE018F">
            <w:pPr>
              <w:jc w:val="center"/>
            </w:pPr>
            <w:r>
              <w:t>12</w:t>
            </w:r>
          </w:p>
          <w:p w:rsidR="00EE018F" w:rsidRDefault="00EE018F" w:rsidP="00EE018F">
            <w:pPr>
              <w:jc w:val="center"/>
            </w:pPr>
            <w:r>
              <w:t>13</w:t>
            </w:r>
          </w:p>
          <w:p w:rsidR="00EE018F" w:rsidRDefault="00EE018F" w:rsidP="00EE018F">
            <w:pPr>
              <w:jc w:val="center"/>
            </w:pPr>
            <w:r>
              <w:t>14</w:t>
            </w:r>
          </w:p>
          <w:p w:rsidR="00EE018F" w:rsidRDefault="00EE018F" w:rsidP="00EE018F">
            <w:pPr>
              <w:jc w:val="center"/>
            </w:pPr>
            <w:r>
              <w:t>15</w:t>
            </w:r>
          </w:p>
          <w:p w:rsidR="00EE018F" w:rsidRDefault="00EE018F" w:rsidP="00EE018F">
            <w:pPr>
              <w:jc w:val="center"/>
            </w:pPr>
            <w:r>
              <w:t>16</w:t>
            </w:r>
          </w:p>
          <w:p w:rsidR="00EE018F" w:rsidRDefault="00EE018F" w:rsidP="00EE018F">
            <w:pPr>
              <w:jc w:val="center"/>
            </w:pPr>
            <w:r>
              <w:t>17</w:t>
            </w:r>
          </w:p>
          <w:p w:rsidR="00084E9A" w:rsidRDefault="006B0CD5" w:rsidP="00EE018F">
            <w:r>
              <w:t xml:space="preserve"> </w:t>
            </w:r>
            <w:r w:rsidR="00EE018F">
              <w:t>18</w:t>
            </w:r>
          </w:p>
        </w:tc>
        <w:tc>
          <w:tcPr>
            <w:tcW w:w="1362" w:type="dxa"/>
          </w:tcPr>
          <w:p w:rsidR="00EE018F" w:rsidRDefault="00EE018F" w:rsidP="00EE018F">
            <w:pPr>
              <w:rPr>
                <w:b/>
              </w:rPr>
            </w:pPr>
          </w:p>
          <w:p w:rsidR="00EE018F" w:rsidRDefault="00EE018F" w:rsidP="00EE018F">
            <w:pPr>
              <w:rPr>
                <w:b/>
              </w:rPr>
            </w:pPr>
          </w:p>
          <w:p w:rsidR="00EE018F" w:rsidRDefault="00EE018F" w:rsidP="00EE018F">
            <w:pPr>
              <w:rPr>
                <w:b/>
              </w:rPr>
            </w:pPr>
          </w:p>
          <w:p w:rsidR="00EE018F" w:rsidRDefault="00EE018F" w:rsidP="00EE018F">
            <w:pPr>
              <w:rPr>
                <w:b/>
              </w:rPr>
            </w:pPr>
          </w:p>
          <w:p w:rsidR="00EE018F" w:rsidRDefault="00EE018F" w:rsidP="00EE018F">
            <w:pPr>
              <w:rPr>
                <w:b/>
              </w:rPr>
            </w:pPr>
          </w:p>
          <w:p w:rsidR="00EE018F" w:rsidRDefault="00EE018F" w:rsidP="00EE018F">
            <w:pPr>
              <w:rPr>
                <w:b/>
              </w:rPr>
            </w:pPr>
          </w:p>
          <w:p w:rsidR="00EE018F" w:rsidRDefault="00EE018F" w:rsidP="00EE018F">
            <w:pPr>
              <w:rPr>
                <w:b/>
              </w:rPr>
            </w:pPr>
          </w:p>
          <w:p w:rsidR="00EE018F" w:rsidRPr="00EE018F" w:rsidRDefault="00EE018F" w:rsidP="00EE018F">
            <w:r w:rsidRPr="00EE018F">
              <w:t xml:space="preserve">Monotypi </w:t>
            </w:r>
          </w:p>
          <w:p w:rsidR="00084E9A" w:rsidRDefault="00084E9A"/>
        </w:tc>
        <w:tc>
          <w:tcPr>
            <w:tcW w:w="3045" w:type="dxa"/>
          </w:tcPr>
          <w:p w:rsidR="00EE018F" w:rsidRDefault="00EE018F" w:rsidP="00EE018F">
            <w:pPr>
              <w:tabs>
                <w:tab w:val="left" w:pos="2895"/>
              </w:tabs>
              <w:rPr>
                <w:color w:val="333333"/>
              </w:rPr>
            </w:pPr>
          </w:p>
          <w:p w:rsidR="00EE018F" w:rsidRDefault="00EE018F" w:rsidP="00EE018F">
            <w:pPr>
              <w:tabs>
                <w:tab w:val="left" w:pos="2895"/>
              </w:tabs>
              <w:rPr>
                <w:color w:val="333333"/>
              </w:rPr>
            </w:pPr>
          </w:p>
          <w:p w:rsidR="00EE018F" w:rsidRDefault="00EE018F" w:rsidP="00EE018F">
            <w:pPr>
              <w:tabs>
                <w:tab w:val="left" w:pos="2895"/>
              </w:tabs>
              <w:rPr>
                <w:color w:val="333333"/>
              </w:rPr>
            </w:pPr>
          </w:p>
          <w:p w:rsidR="00EE018F" w:rsidRDefault="00EE018F" w:rsidP="00EE018F">
            <w:pPr>
              <w:tabs>
                <w:tab w:val="left" w:pos="2895"/>
              </w:tabs>
              <w:rPr>
                <w:color w:val="333333"/>
              </w:rPr>
            </w:pPr>
          </w:p>
          <w:p w:rsidR="00EE018F" w:rsidRDefault="00EE018F" w:rsidP="00EE018F">
            <w:pPr>
              <w:tabs>
                <w:tab w:val="left" w:pos="2895"/>
              </w:tabs>
              <w:rPr>
                <w:color w:val="333333"/>
              </w:rPr>
            </w:pPr>
          </w:p>
          <w:p w:rsidR="00EE018F" w:rsidRDefault="00EE018F" w:rsidP="00EE018F">
            <w:pPr>
              <w:tabs>
                <w:tab w:val="left" w:pos="2895"/>
              </w:tabs>
            </w:pPr>
          </w:p>
          <w:p w:rsidR="00EE018F" w:rsidRDefault="00EE018F" w:rsidP="00EE018F">
            <w:pPr>
              <w:tabs>
                <w:tab w:val="left" w:pos="2895"/>
              </w:tabs>
              <w:ind w:left="420"/>
            </w:pPr>
          </w:p>
          <w:p w:rsidR="00EE018F" w:rsidRDefault="00EE018F" w:rsidP="00EE018F">
            <w:pPr>
              <w:tabs>
                <w:tab w:val="left" w:pos="2895"/>
              </w:tabs>
              <w:ind w:left="420"/>
            </w:pPr>
            <w:r>
              <w:t xml:space="preserve">Beskrive særtrekk ved bygninger i nærmiljøet og sammenligne med nasjonale og internasjonale stilretninger. </w:t>
            </w:r>
          </w:p>
          <w:p w:rsidR="00EE018F" w:rsidRDefault="00EE018F" w:rsidP="00EE018F">
            <w:pPr>
              <w:tabs>
                <w:tab w:val="left" w:pos="2895"/>
              </w:tabs>
              <w:ind w:left="420"/>
            </w:pPr>
          </w:p>
          <w:p w:rsidR="00EE018F" w:rsidRDefault="00EE018F" w:rsidP="00EE018F">
            <w:pPr>
              <w:tabs>
                <w:tab w:val="left" w:pos="2895"/>
              </w:tabs>
              <w:ind w:left="420"/>
            </w:pPr>
          </w:p>
          <w:p w:rsidR="00EE018F" w:rsidRDefault="00EE018F" w:rsidP="00EE018F">
            <w:pPr>
              <w:tabs>
                <w:tab w:val="left" w:pos="2895"/>
              </w:tabs>
              <w:ind w:left="420"/>
            </w:pPr>
          </w:p>
          <w:p w:rsidR="00EE018F" w:rsidRDefault="00EE018F" w:rsidP="00EE018F">
            <w:pPr>
              <w:tabs>
                <w:tab w:val="left" w:pos="2895"/>
              </w:tabs>
              <w:ind w:left="420"/>
            </w:pPr>
          </w:p>
          <w:p w:rsidR="00EE018F" w:rsidRDefault="00EE018F" w:rsidP="00EE018F">
            <w:pPr>
              <w:tabs>
                <w:tab w:val="left" w:pos="2895"/>
              </w:tabs>
              <w:ind w:left="420"/>
            </w:pPr>
          </w:p>
          <w:p w:rsidR="00EE018F" w:rsidRPr="00830014" w:rsidRDefault="00EE018F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084E9A" w:rsidP="0095236B"/>
          <w:p w:rsidR="00EE018F" w:rsidRDefault="00EE018F" w:rsidP="0095236B"/>
          <w:p w:rsidR="00EE018F" w:rsidRDefault="00EE018F" w:rsidP="0095236B"/>
          <w:p w:rsidR="00EE018F" w:rsidRDefault="00EE018F" w:rsidP="0095236B"/>
          <w:p w:rsidR="00EE018F" w:rsidRDefault="00EE018F" w:rsidP="0095236B"/>
          <w:p w:rsidR="00EE018F" w:rsidRDefault="00EE018F" w:rsidP="0095236B"/>
          <w:p w:rsidR="00EE018F" w:rsidRDefault="00EE018F" w:rsidP="0095236B"/>
          <w:p w:rsidR="00EE018F" w:rsidRDefault="00FC7D89" w:rsidP="0095236B">
            <w:r>
              <w:t xml:space="preserve">Lære om arkitektur. </w:t>
            </w:r>
          </w:p>
          <w:p w:rsidR="00FC7D89" w:rsidRDefault="00FC7D89" w:rsidP="0095236B"/>
          <w:p w:rsidR="00FC7D89" w:rsidRDefault="00FC7D89" w:rsidP="0095236B">
            <w:r>
              <w:t xml:space="preserve">Lære om arkitektfirmaet Snøhetta AS. </w:t>
            </w:r>
          </w:p>
          <w:p w:rsidR="00FC7D89" w:rsidRDefault="00FC7D89" w:rsidP="0095236B"/>
          <w:p w:rsidR="00FC7D89" w:rsidRDefault="00FC7D89" w:rsidP="0095236B">
            <w:r>
              <w:t>Lære om grafiker Inger Solveig Sitter.</w:t>
            </w:r>
          </w:p>
          <w:p w:rsidR="00FC7D89" w:rsidRDefault="00FC7D89" w:rsidP="0095236B"/>
          <w:p w:rsidR="00FC7D89" w:rsidRDefault="00FC7D89" w:rsidP="0095236B">
            <w:r>
              <w:t xml:space="preserve">Lære om monotypi. </w:t>
            </w:r>
          </w:p>
          <w:p w:rsidR="00FC7D89" w:rsidRDefault="00FC7D89" w:rsidP="0095236B"/>
          <w:p w:rsidR="00FC7D89" w:rsidRDefault="00FC7D89" w:rsidP="0095236B"/>
        </w:tc>
        <w:tc>
          <w:tcPr>
            <w:tcW w:w="2549" w:type="dxa"/>
          </w:tcPr>
          <w:p w:rsidR="00084E9A" w:rsidRDefault="00084E9A" w:rsidP="00830014"/>
          <w:p w:rsidR="00EE018F" w:rsidRDefault="00EE018F" w:rsidP="00830014"/>
          <w:p w:rsidR="00EE018F" w:rsidRDefault="00EE018F" w:rsidP="00830014"/>
          <w:p w:rsidR="00EE018F" w:rsidRDefault="00EE018F" w:rsidP="00830014"/>
          <w:p w:rsidR="00EE018F" w:rsidRDefault="00EE018F" w:rsidP="00830014"/>
          <w:p w:rsidR="00EE018F" w:rsidRDefault="00EE018F" w:rsidP="00830014"/>
          <w:p w:rsidR="00EE018F" w:rsidRDefault="00EE018F" w:rsidP="00830014"/>
          <w:p w:rsidR="00EE018F" w:rsidRDefault="00EE018F" w:rsidP="00830014">
            <w:r>
              <w:t>Lese ferdigheter:</w:t>
            </w:r>
          </w:p>
          <w:p w:rsidR="00EE018F" w:rsidRDefault="00FA40EA" w:rsidP="00830014">
            <w:r>
              <w:t xml:space="preserve">Lese fra </w:t>
            </w:r>
            <w:proofErr w:type="spellStart"/>
            <w:r>
              <w:t>PowerPointen</w:t>
            </w:r>
            <w:proofErr w:type="spellEnd"/>
            <w:r>
              <w:t xml:space="preserve">. </w:t>
            </w:r>
          </w:p>
          <w:p w:rsidR="00FA40EA" w:rsidRDefault="00FA40EA" w:rsidP="00830014">
            <w:r>
              <w:t xml:space="preserve">Lese noen av kriteriene på oppgaven. </w:t>
            </w:r>
          </w:p>
          <w:p w:rsidR="00FA40EA" w:rsidRDefault="00FA40EA" w:rsidP="00830014">
            <w:r>
              <w:t xml:space="preserve">Lese om Snøhetta og Inger Solveig Sitte. </w:t>
            </w:r>
          </w:p>
          <w:p w:rsidR="00FA40EA" w:rsidRDefault="00FA40EA" w:rsidP="00830014"/>
          <w:p w:rsidR="00EE018F" w:rsidRDefault="00EE018F" w:rsidP="00830014">
            <w:r>
              <w:t>Skriftlige ferdigheter:</w:t>
            </w:r>
          </w:p>
          <w:p w:rsidR="00FA40EA" w:rsidRDefault="00FA40EA" w:rsidP="00830014">
            <w:r>
              <w:t>Loggbok.</w:t>
            </w:r>
          </w:p>
          <w:p w:rsidR="00FA40EA" w:rsidRDefault="00FA40EA" w:rsidP="00830014"/>
          <w:p w:rsidR="00EE018F" w:rsidRDefault="00EE018F" w:rsidP="00830014">
            <w:r>
              <w:t>Muntlige ferdigheter:</w:t>
            </w:r>
          </w:p>
          <w:p w:rsidR="00EE018F" w:rsidRDefault="00FA40EA" w:rsidP="00830014">
            <w:r>
              <w:t>Stille spørsmål.</w:t>
            </w:r>
          </w:p>
          <w:p w:rsidR="00FA40EA" w:rsidRDefault="00FA40EA" w:rsidP="00830014">
            <w:r>
              <w:t>Lage kriterier til oppgaven.</w:t>
            </w:r>
          </w:p>
          <w:p w:rsidR="00FA40EA" w:rsidRDefault="00FA40EA" w:rsidP="00830014"/>
          <w:p w:rsidR="00EE018F" w:rsidRDefault="00EE018F" w:rsidP="00830014">
            <w:r>
              <w:t>Regne ferdigheter:</w:t>
            </w:r>
          </w:p>
          <w:p w:rsidR="00EE018F" w:rsidRDefault="00567911" w:rsidP="00830014">
            <w:r>
              <w:t xml:space="preserve">Måle. </w:t>
            </w:r>
          </w:p>
          <w:p w:rsidR="00567911" w:rsidRDefault="00567911" w:rsidP="00830014">
            <w:r>
              <w:t xml:space="preserve">Lage ramme. </w:t>
            </w:r>
          </w:p>
          <w:p w:rsidR="00567911" w:rsidRDefault="00567911" w:rsidP="00830014"/>
          <w:p w:rsidR="00EE018F" w:rsidRDefault="00EE018F" w:rsidP="00830014">
            <w:r>
              <w:t>Digitale ferdigheter:</w:t>
            </w:r>
          </w:p>
          <w:p w:rsidR="00567911" w:rsidRPr="00454BFF" w:rsidRDefault="00567911" w:rsidP="00830014">
            <w:r>
              <w:t>Søke på internett.</w:t>
            </w:r>
          </w:p>
        </w:tc>
        <w:tc>
          <w:tcPr>
            <w:tcW w:w="2815" w:type="dxa"/>
          </w:tcPr>
          <w:p w:rsidR="00084E9A" w:rsidRDefault="00084E9A" w:rsidP="00830014"/>
          <w:p w:rsidR="00EE018F" w:rsidRDefault="00EE018F" w:rsidP="00830014"/>
          <w:p w:rsidR="00EE018F" w:rsidRDefault="00EE018F" w:rsidP="00830014"/>
          <w:p w:rsidR="00EE018F" w:rsidRDefault="00EE018F" w:rsidP="00830014"/>
          <w:p w:rsidR="00EE018F" w:rsidRDefault="00EE018F" w:rsidP="00830014"/>
          <w:p w:rsidR="00EE018F" w:rsidRDefault="00EE018F" w:rsidP="00EE018F">
            <w:r>
              <w:t xml:space="preserve">Innhold: </w:t>
            </w:r>
          </w:p>
          <w:p w:rsidR="00EE018F" w:rsidRDefault="00EE018F" w:rsidP="00EE018F">
            <w:r>
              <w:t xml:space="preserve">Elevene skal lære litt om arkitektur og om de forskjellige bygningene i verden. De skal lære om arkitektfirmaet Snøhetta AS og om grafiker Inger Solveig Sitter. </w:t>
            </w:r>
          </w:p>
          <w:p w:rsidR="00EE018F" w:rsidRDefault="00EE018F" w:rsidP="00EE018F"/>
          <w:p w:rsidR="00EE018F" w:rsidRDefault="00EE018F" w:rsidP="00EE018F">
            <w:r>
              <w:t xml:space="preserve">Metode: </w:t>
            </w:r>
          </w:p>
          <w:p w:rsidR="00EE018F" w:rsidRDefault="00EE018F" w:rsidP="00EE018F">
            <w:pPr>
              <w:numPr>
                <w:ilvl w:val="0"/>
                <w:numId w:val="7"/>
              </w:numPr>
            </w:pPr>
            <w:r>
              <w:t xml:space="preserve">Power Point </w:t>
            </w:r>
          </w:p>
          <w:p w:rsidR="00EE018F" w:rsidRDefault="00EE018F" w:rsidP="00EE018F">
            <w:pPr>
              <w:numPr>
                <w:ilvl w:val="0"/>
                <w:numId w:val="7"/>
              </w:numPr>
            </w:pPr>
            <w:r>
              <w:t xml:space="preserve">Jobbe selvstendig </w:t>
            </w:r>
          </w:p>
          <w:p w:rsidR="00EE018F" w:rsidRDefault="00EE018F" w:rsidP="00EE018F">
            <w:pPr>
              <w:numPr>
                <w:ilvl w:val="0"/>
                <w:numId w:val="7"/>
              </w:numPr>
            </w:pPr>
            <w:r>
              <w:t>To har ansvar for sløydsalen</w:t>
            </w:r>
          </w:p>
          <w:p w:rsidR="00EE018F" w:rsidRDefault="00EE018F" w:rsidP="00EE018F">
            <w:pPr>
              <w:numPr>
                <w:ilvl w:val="0"/>
                <w:numId w:val="7"/>
              </w:numPr>
            </w:pPr>
            <w:r>
              <w:t xml:space="preserve">Søke på internett og i bøker </w:t>
            </w:r>
          </w:p>
          <w:p w:rsidR="00EE018F" w:rsidRDefault="00EE018F" w:rsidP="00EE018F">
            <w:pPr>
              <w:ind w:left="60"/>
            </w:pPr>
          </w:p>
          <w:p w:rsidR="00EE018F" w:rsidRDefault="00EE018F" w:rsidP="00EE018F">
            <w:r>
              <w:t>Lærestoff:</w:t>
            </w:r>
          </w:p>
          <w:p w:rsidR="00EE018F" w:rsidRDefault="00EE018F" w:rsidP="00EE018F">
            <w:pPr>
              <w:numPr>
                <w:ilvl w:val="0"/>
                <w:numId w:val="7"/>
              </w:numPr>
            </w:pPr>
            <w:r>
              <w:t>Internett</w:t>
            </w:r>
          </w:p>
          <w:p w:rsidR="00EE018F" w:rsidRDefault="00EE018F" w:rsidP="00EE018F">
            <w:pPr>
              <w:numPr>
                <w:ilvl w:val="0"/>
                <w:numId w:val="7"/>
              </w:numPr>
            </w:pPr>
            <w:r>
              <w:t xml:space="preserve">Bøker </w:t>
            </w:r>
          </w:p>
          <w:p w:rsidR="00EE018F" w:rsidRDefault="00EE018F" w:rsidP="00EE018F">
            <w:pPr>
              <w:ind w:left="420"/>
            </w:pPr>
          </w:p>
          <w:p w:rsidR="00EE018F" w:rsidRDefault="00EE018F" w:rsidP="00EE018F"/>
          <w:p w:rsidR="00EE018F" w:rsidRDefault="00EE018F" w:rsidP="00EE018F">
            <w:r>
              <w:t>Materialer:</w:t>
            </w:r>
          </w:p>
          <w:p w:rsidR="00EE018F" w:rsidRDefault="00EE018F" w:rsidP="00EE018F">
            <w:pPr>
              <w:numPr>
                <w:ilvl w:val="0"/>
                <w:numId w:val="7"/>
              </w:numPr>
            </w:pPr>
            <w:r>
              <w:t xml:space="preserve">Papir </w:t>
            </w:r>
          </w:p>
          <w:p w:rsidR="00EE018F" w:rsidRDefault="00EE018F" w:rsidP="00EE018F">
            <w:pPr>
              <w:numPr>
                <w:ilvl w:val="0"/>
                <w:numId w:val="7"/>
              </w:numPr>
            </w:pPr>
            <w:r>
              <w:t xml:space="preserve">Blyant </w:t>
            </w:r>
          </w:p>
          <w:p w:rsidR="00EE018F" w:rsidRDefault="00EE018F" w:rsidP="00EE018F">
            <w:pPr>
              <w:numPr>
                <w:ilvl w:val="0"/>
                <w:numId w:val="7"/>
              </w:numPr>
            </w:pPr>
            <w:r>
              <w:t>Viskelær</w:t>
            </w:r>
          </w:p>
          <w:p w:rsidR="00EE018F" w:rsidRDefault="00EE018F" w:rsidP="00EE018F">
            <w:pPr>
              <w:numPr>
                <w:ilvl w:val="0"/>
                <w:numId w:val="7"/>
              </w:numPr>
            </w:pPr>
            <w:r>
              <w:t>Bilder av bygninger fra forskjellige land</w:t>
            </w:r>
          </w:p>
          <w:p w:rsidR="00EE018F" w:rsidRDefault="00EE018F" w:rsidP="00EE018F">
            <w:pPr>
              <w:numPr>
                <w:ilvl w:val="0"/>
                <w:numId w:val="7"/>
              </w:numPr>
            </w:pPr>
            <w:r>
              <w:t>Trykkplate</w:t>
            </w:r>
          </w:p>
          <w:p w:rsidR="00EE018F" w:rsidRDefault="00EE018F" w:rsidP="00EE018F">
            <w:pPr>
              <w:numPr>
                <w:ilvl w:val="0"/>
                <w:numId w:val="7"/>
              </w:numPr>
            </w:pPr>
            <w:r>
              <w:t>Maling og trykksverte</w:t>
            </w:r>
          </w:p>
          <w:p w:rsidR="00EE018F" w:rsidRDefault="00EE018F" w:rsidP="00EE018F">
            <w:pPr>
              <w:numPr>
                <w:ilvl w:val="0"/>
                <w:numId w:val="7"/>
              </w:numPr>
            </w:pPr>
            <w:r>
              <w:lastRenderedPageBreak/>
              <w:t xml:space="preserve">Valse </w:t>
            </w:r>
          </w:p>
          <w:p w:rsidR="00EE018F" w:rsidRDefault="00EE018F" w:rsidP="00EE018F">
            <w:pPr>
              <w:numPr>
                <w:ilvl w:val="0"/>
                <w:numId w:val="7"/>
              </w:numPr>
            </w:pPr>
          </w:p>
          <w:p w:rsidR="00EE018F" w:rsidRDefault="00EE018F" w:rsidP="00EE018F">
            <w:r>
              <w:t xml:space="preserve">Med kristent innhold: Byggeskikker og byggematerialer på Jesus tid. </w:t>
            </w:r>
          </w:p>
          <w:p w:rsidR="00EE018F" w:rsidRDefault="00EE018F" w:rsidP="00EE018F"/>
          <w:p w:rsidR="00EE018F" w:rsidRDefault="00EE018F" w:rsidP="00EE018F"/>
          <w:p w:rsidR="00EE018F" w:rsidRPr="00454BFF" w:rsidRDefault="00EE018F" w:rsidP="00830014"/>
        </w:tc>
        <w:tc>
          <w:tcPr>
            <w:tcW w:w="1844" w:type="dxa"/>
          </w:tcPr>
          <w:p w:rsidR="00084E9A" w:rsidRDefault="00084E9A"/>
          <w:p w:rsidR="00EE018F" w:rsidRDefault="00EE018F"/>
          <w:p w:rsidR="00EE018F" w:rsidRDefault="00EE018F"/>
          <w:p w:rsidR="00EE018F" w:rsidRDefault="00EE018F"/>
          <w:p w:rsidR="00EE018F" w:rsidRDefault="00EE018F"/>
          <w:p w:rsidR="00EE018F" w:rsidRDefault="00EE018F" w:rsidP="00EE018F"/>
          <w:p w:rsidR="00EE018F" w:rsidRPr="00ED4E4F" w:rsidRDefault="00EE018F" w:rsidP="00EE018F">
            <w:r w:rsidRPr="00ED4E4F">
              <w:t xml:space="preserve">Hele året: </w:t>
            </w:r>
          </w:p>
          <w:p w:rsidR="00EE018F" w:rsidRPr="00ED4E4F" w:rsidRDefault="00EE018F" w:rsidP="00EE018F">
            <w:r w:rsidRPr="00ED4E4F">
              <w:t>Egeninnsats</w:t>
            </w:r>
          </w:p>
          <w:p w:rsidR="00EE018F" w:rsidRPr="00ED4E4F" w:rsidRDefault="00EE018F" w:rsidP="00EE018F">
            <w:r w:rsidRPr="00ED4E4F">
              <w:t xml:space="preserve">Vurdering </w:t>
            </w:r>
          </w:p>
          <w:p w:rsidR="00EE018F" w:rsidRPr="00ED4E4F" w:rsidRDefault="00EE018F" w:rsidP="00EE018F">
            <w:r w:rsidRPr="00ED4E4F">
              <w:t xml:space="preserve">Utstilling </w:t>
            </w:r>
          </w:p>
          <w:p w:rsidR="00EE018F" w:rsidRDefault="00EE018F" w:rsidP="00EE018F">
            <w:r w:rsidRPr="00ED4E4F">
              <w:t xml:space="preserve">Mål </w:t>
            </w:r>
            <w:r>
              <w:t>–</w:t>
            </w:r>
            <w:r w:rsidRPr="00ED4E4F">
              <w:t xml:space="preserve"> skjema</w:t>
            </w:r>
          </w:p>
          <w:p w:rsidR="00EE018F" w:rsidRDefault="00EE018F" w:rsidP="00EE018F">
            <w:r>
              <w:t>Tommelmetoden</w:t>
            </w:r>
          </w:p>
          <w:p w:rsidR="00EE018F" w:rsidRDefault="00EE018F" w:rsidP="00EE018F">
            <w:r>
              <w:t>Mål for timen</w:t>
            </w:r>
          </w:p>
          <w:p w:rsidR="00EE018F" w:rsidRDefault="00EE018F" w:rsidP="00EE018F">
            <w:r>
              <w:t xml:space="preserve">Kriterier for oppgaven </w:t>
            </w:r>
          </w:p>
          <w:p w:rsidR="00EE018F" w:rsidRDefault="00EE018F" w:rsidP="00EE018F">
            <w:r>
              <w:t xml:space="preserve">Vurdere sitt produkt med skjema. </w:t>
            </w:r>
          </w:p>
          <w:p w:rsidR="00EE018F" w:rsidRPr="00454BFF" w:rsidRDefault="00EE018F"/>
        </w:tc>
      </w:tr>
      <w:tr w:rsidR="008D7319" w:rsidRPr="00454BFF" w:rsidTr="00084E9A">
        <w:tc>
          <w:tcPr>
            <w:tcW w:w="698" w:type="dxa"/>
          </w:tcPr>
          <w:p w:rsidR="00B75FC0" w:rsidRDefault="003D286C" w:rsidP="00B75FC0">
            <w:r>
              <w:lastRenderedPageBreak/>
              <w:t xml:space="preserve">  </w:t>
            </w:r>
            <w:r w:rsidR="00B75FC0">
              <w:t>19</w:t>
            </w:r>
          </w:p>
          <w:p w:rsidR="00B75FC0" w:rsidRDefault="00B75FC0" w:rsidP="00B75FC0">
            <w:pPr>
              <w:jc w:val="center"/>
            </w:pPr>
            <w:r>
              <w:t>20</w:t>
            </w:r>
          </w:p>
          <w:p w:rsidR="00B75FC0" w:rsidRDefault="00B75FC0" w:rsidP="00B75FC0">
            <w:r>
              <w:t xml:space="preserve">  21</w:t>
            </w:r>
          </w:p>
          <w:p w:rsidR="00B75FC0" w:rsidRDefault="00B75FC0" w:rsidP="00B75FC0">
            <w:pPr>
              <w:jc w:val="center"/>
            </w:pPr>
            <w:r>
              <w:t>22</w:t>
            </w:r>
          </w:p>
          <w:p w:rsidR="00B75FC0" w:rsidRDefault="00B75FC0" w:rsidP="00B75FC0">
            <w:pPr>
              <w:jc w:val="center"/>
            </w:pPr>
            <w:r>
              <w:t>23</w:t>
            </w:r>
          </w:p>
          <w:p w:rsidR="00B75FC0" w:rsidRDefault="00B75FC0" w:rsidP="00B75FC0">
            <w:pPr>
              <w:jc w:val="center"/>
            </w:pPr>
            <w:r>
              <w:t>24</w:t>
            </w:r>
          </w:p>
          <w:p w:rsidR="00B75FC0" w:rsidRDefault="00B75FC0" w:rsidP="00B75FC0">
            <w:pPr>
              <w:jc w:val="center"/>
            </w:pPr>
            <w:r>
              <w:t>25</w:t>
            </w:r>
          </w:p>
          <w:p w:rsidR="00084E9A" w:rsidRDefault="00084E9A"/>
        </w:tc>
        <w:tc>
          <w:tcPr>
            <w:tcW w:w="1362" w:type="dxa"/>
          </w:tcPr>
          <w:p w:rsidR="00084E9A" w:rsidRDefault="00084E9A"/>
          <w:p w:rsidR="00B75FC0" w:rsidRDefault="00B75FC0"/>
          <w:p w:rsidR="00B75FC0" w:rsidRDefault="00B75FC0">
            <w:r>
              <w:t xml:space="preserve">Forkle med trykk </w:t>
            </w:r>
          </w:p>
        </w:tc>
        <w:tc>
          <w:tcPr>
            <w:tcW w:w="3045" w:type="dxa"/>
          </w:tcPr>
          <w:p w:rsidR="00084E9A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B75FC0" w:rsidRPr="00830014" w:rsidRDefault="00B75FC0" w:rsidP="00B75FC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t>Bruke symaskin og enkle elektriske håndverktøy i en formgivingsprosess.</w:t>
            </w:r>
          </w:p>
        </w:tc>
        <w:tc>
          <w:tcPr>
            <w:tcW w:w="1905" w:type="dxa"/>
          </w:tcPr>
          <w:p w:rsidR="00084E9A" w:rsidRDefault="00084E9A" w:rsidP="0095236B"/>
          <w:p w:rsidR="003D286C" w:rsidRDefault="003D286C" w:rsidP="0095236B"/>
          <w:p w:rsidR="003D286C" w:rsidRDefault="00646EBC" w:rsidP="0095236B">
            <w:r>
              <w:t>Lære prosessen fra ide til ferdig produkt.</w:t>
            </w:r>
          </w:p>
          <w:p w:rsidR="00646EBC" w:rsidRDefault="00646EBC" w:rsidP="0095236B"/>
          <w:p w:rsidR="00646EBC" w:rsidRDefault="00646EBC" w:rsidP="0095236B">
            <w:r>
              <w:t>Lære å planlegge eget funksjonelt forkle.</w:t>
            </w:r>
          </w:p>
          <w:p w:rsidR="00646EBC" w:rsidRDefault="00646EBC" w:rsidP="0095236B"/>
          <w:p w:rsidR="00646EBC" w:rsidRDefault="00646EBC" w:rsidP="0095236B">
            <w:r>
              <w:t>Lære å bruke nål og tråd med sammenføyningsteknikk.</w:t>
            </w:r>
          </w:p>
          <w:p w:rsidR="00646EBC" w:rsidRDefault="00646EBC" w:rsidP="0095236B"/>
          <w:p w:rsidR="00646EBC" w:rsidRDefault="00646EBC" w:rsidP="0095236B">
            <w:r>
              <w:t>Lære stofftrykk</w:t>
            </w:r>
          </w:p>
          <w:p w:rsidR="00646EBC" w:rsidRDefault="00646EBC" w:rsidP="0095236B"/>
          <w:p w:rsidR="00646EBC" w:rsidRDefault="00646EBC" w:rsidP="0095236B">
            <w:pPr>
              <w:rPr>
                <w:lang w:val="nn-NO"/>
              </w:rPr>
            </w:pPr>
            <w:r w:rsidRPr="00646EBC">
              <w:rPr>
                <w:lang w:val="nn-NO"/>
              </w:rPr>
              <w:t xml:space="preserve">Lære om </w:t>
            </w:r>
            <w:proofErr w:type="spellStart"/>
            <w:r w:rsidRPr="00646EBC">
              <w:rPr>
                <w:lang w:val="nn-NO"/>
              </w:rPr>
              <w:t>designeren</w:t>
            </w:r>
            <w:proofErr w:type="spellEnd"/>
            <w:r w:rsidRPr="00646EBC">
              <w:rPr>
                <w:lang w:val="nn-NO"/>
              </w:rPr>
              <w:t xml:space="preserve"> </w:t>
            </w:r>
            <w:proofErr w:type="spellStart"/>
            <w:r w:rsidRPr="00646EBC">
              <w:rPr>
                <w:lang w:val="nn-NO"/>
              </w:rPr>
              <w:t>Maija</w:t>
            </w:r>
            <w:proofErr w:type="spellEnd"/>
            <w:r w:rsidRPr="00646EBC">
              <w:rPr>
                <w:lang w:val="nn-NO"/>
              </w:rPr>
              <w:t xml:space="preserve"> </w:t>
            </w:r>
            <w:proofErr w:type="spellStart"/>
            <w:r w:rsidRPr="00646EBC">
              <w:rPr>
                <w:lang w:val="nn-NO"/>
              </w:rPr>
              <w:t>Isola</w:t>
            </w:r>
            <w:proofErr w:type="spellEnd"/>
            <w:r w:rsidRPr="00646EBC">
              <w:rPr>
                <w:lang w:val="nn-NO"/>
              </w:rPr>
              <w:t xml:space="preserve">. </w:t>
            </w:r>
          </w:p>
          <w:p w:rsidR="00646EBC" w:rsidRDefault="00646EBC" w:rsidP="0095236B">
            <w:pPr>
              <w:rPr>
                <w:lang w:val="nn-NO"/>
              </w:rPr>
            </w:pPr>
          </w:p>
          <w:p w:rsidR="00646EBC" w:rsidRPr="00646EBC" w:rsidRDefault="00646EBC" w:rsidP="0095236B">
            <w:pPr>
              <w:rPr>
                <w:lang w:val="nn-NO"/>
              </w:rPr>
            </w:pPr>
          </w:p>
        </w:tc>
        <w:tc>
          <w:tcPr>
            <w:tcW w:w="2549" w:type="dxa"/>
          </w:tcPr>
          <w:p w:rsidR="00084E9A" w:rsidRPr="00646EBC" w:rsidRDefault="00084E9A" w:rsidP="00830014">
            <w:pPr>
              <w:rPr>
                <w:lang w:val="nn-NO"/>
              </w:rPr>
            </w:pPr>
          </w:p>
          <w:p w:rsidR="003D286C" w:rsidRPr="00646EBC" w:rsidRDefault="003D286C" w:rsidP="00830014">
            <w:pPr>
              <w:rPr>
                <w:lang w:val="nn-NO"/>
              </w:rPr>
            </w:pPr>
          </w:p>
          <w:p w:rsidR="003D286C" w:rsidRDefault="003D286C" w:rsidP="00830014">
            <w:r>
              <w:t>Lese ferdigheter:</w:t>
            </w:r>
          </w:p>
          <w:p w:rsidR="003D286C" w:rsidRDefault="0005239F" w:rsidP="00830014">
            <w:r>
              <w:t xml:space="preserve">Lese fra </w:t>
            </w:r>
            <w:proofErr w:type="spellStart"/>
            <w:r>
              <w:t>PowerPointen</w:t>
            </w:r>
            <w:proofErr w:type="spellEnd"/>
            <w:r>
              <w:t xml:space="preserve">. </w:t>
            </w:r>
          </w:p>
          <w:p w:rsidR="0005239F" w:rsidRDefault="0005239F" w:rsidP="00830014">
            <w:r>
              <w:t xml:space="preserve">Lese om </w:t>
            </w:r>
            <w:proofErr w:type="spellStart"/>
            <w:r>
              <w:t>Maija</w:t>
            </w:r>
            <w:proofErr w:type="spellEnd"/>
            <w:r>
              <w:t xml:space="preserve"> </w:t>
            </w:r>
            <w:proofErr w:type="spellStart"/>
            <w:r>
              <w:t>Isola</w:t>
            </w:r>
            <w:proofErr w:type="spellEnd"/>
            <w:r>
              <w:t xml:space="preserve">. </w:t>
            </w:r>
          </w:p>
          <w:p w:rsidR="0005239F" w:rsidRDefault="0005239F" w:rsidP="00830014"/>
          <w:p w:rsidR="0005239F" w:rsidRDefault="0005239F" w:rsidP="00830014"/>
          <w:p w:rsidR="003D286C" w:rsidRDefault="003D286C" w:rsidP="00830014">
            <w:r>
              <w:t>Skriftlige ferdigheter:</w:t>
            </w:r>
          </w:p>
          <w:p w:rsidR="003D286C" w:rsidRDefault="0005239F" w:rsidP="00830014">
            <w:r>
              <w:t>Loggbok.</w:t>
            </w:r>
          </w:p>
          <w:p w:rsidR="0005239F" w:rsidRDefault="0005239F" w:rsidP="00830014"/>
          <w:p w:rsidR="003D286C" w:rsidRDefault="003D286C" w:rsidP="00830014">
            <w:r>
              <w:t>Muntlige ferdigheter:</w:t>
            </w:r>
          </w:p>
          <w:p w:rsidR="003D286C" w:rsidRDefault="00D01D90" w:rsidP="00830014">
            <w:r>
              <w:t>Stille spørsmål.</w:t>
            </w:r>
          </w:p>
          <w:p w:rsidR="00D01D90" w:rsidRDefault="00D01D90" w:rsidP="00830014">
            <w:r>
              <w:t xml:space="preserve">Lage kriterier (gruppearbeid) </w:t>
            </w:r>
          </w:p>
          <w:p w:rsidR="00D01D90" w:rsidRDefault="00D01D90" w:rsidP="00830014"/>
          <w:p w:rsidR="003D286C" w:rsidRDefault="003D286C" w:rsidP="00830014">
            <w:r>
              <w:t>Regne ferdigheter:</w:t>
            </w:r>
          </w:p>
          <w:p w:rsidR="003D286C" w:rsidRDefault="00D01D90" w:rsidP="00830014">
            <w:r>
              <w:t xml:space="preserve">Måling. </w:t>
            </w:r>
          </w:p>
          <w:p w:rsidR="00D01D90" w:rsidRDefault="00D01D90" w:rsidP="00830014">
            <w:r>
              <w:t>Klipping etter strek.</w:t>
            </w:r>
          </w:p>
          <w:p w:rsidR="00D01D90" w:rsidRDefault="00D01D90" w:rsidP="00830014"/>
          <w:p w:rsidR="003D286C" w:rsidRDefault="003D286C" w:rsidP="00830014">
            <w:r>
              <w:t>Digitale ferdigheter:</w:t>
            </w:r>
          </w:p>
          <w:p w:rsidR="003D286C" w:rsidRPr="00454BFF" w:rsidRDefault="00D01D90" w:rsidP="00830014">
            <w:r>
              <w:t xml:space="preserve">Søke på internett. </w:t>
            </w:r>
          </w:p>
        </w:tc>
        <w:tc>
          <w:tcPr>
            <w:tcW w:w="2815" w:type="dxa"/>
          </w:tcPr>
          <w:p w:rsidR="00B75FC0" w:rsidRDefault="00B75FC0" w:rsidP="00B75FC0"/>
          <w:p w:rsidR="00B75FC0" w:rsidRDefault="00B75FC0" w:rsidP="00B75FC0"/>
          <w:p w:rsidR="00B75FC0" w:rsidRDefault="00B75FC0" w:rsidP="00B75FC0">
            <w:r>
              <w:t>Innhold:</w:t>
            </w:r>
          </w:p>
          <w:p w:rsidR="00B75FC0" w:rsidRDefault="00B75FC0" w:rsidP="00B75FC0">
            <w:r>
              <w:t xml:space="preserve">Eleven skal kunne lære om prosessen fra ide til ferdig produkt og planlegge å lage ditt eget funksjonelle forkle. Eleven skal få erfaring med å forme i materialer som stoff og tråd. Eleven skal bruke maskinsøm som sammenføyingsteknikk og stofftrykk og lære litt om designeren </w:t>
            </w:r>
            <w:proofErr w:type="spellStart"/>
            <w:r>
              <w:t>Maija</w:t>
            </w:r>
            <w:proofErr w:type="spellEnd"/>
            <w:r>
              <w:t xml:space="preserve"> </w:t>
            </w:r>
            <w:proofErr w:type="spellStart"/>
            <w:r>
              <w:t>Isola</w:t>
            </w:r>
            <w:proofErr w:type="spellEnd"/>
            <w:r>
              <w:t>.</w:t>
            </w:r>
          </w:p>
          <w:p w:rsidR="00B75FC0" w:rsidRDefault="00B75FC0" w:rsidP="00B75FC0"/>
          <w:p w:rsidR="00B75FC0" w:rsidRDefault="00B75FC0" w:rsidP="00B75FC0">
            <w:r>
              <w:t xml:space="preserve">Metode: </w:t>
            </w:r>
          </w:p>
          <w:p w:rsidR="00B75FC0" w:rsidRDefault="00B75FC0" w:rsidP="00B75FC0">
            <w:pPr>
              <w:numPr>
                <w:ilvl w:val="0"/>
                <w:numId w:val="7"/>
              </w:numPr>
            </w:pPr>
            <w:r>
              <w:t xml:space="preserve">Power Point </w:t>
            </w:r>
          </w:p>
          <w:p w:rsidR="00B75FC0" w:rsidRDefault="00B75FC0" w:rsidP="00B75FC0">
            <w:pPr>
              <w:numPr>
                <w:ilvl w:val="0"/>
                <w:numId w:val="7"/>
              </w:numPr>
            </w:pPr>
            <w:r>
              <w:t xml:space="preserve">Internett </w:t>
            </w:r>
          </w:p>
          <w:p w:rsidR="00B75FC0" w:rsidRDefault="00B75FC0" w:rsidP="00B75FC0">
            <w:pPr>
              <w:numPr>
                <w:ilvl w:val="0"/>
                <w:numId w:val="7"/>
              </w:numPr>
            </w:pPr>
            <w:r>
              <w:t xml:space="preserve">Bøker </w:t>
            </w:r>
          </w:p>
          <w:p w:rsidR="00B75FC0" w:rsidRDefault="00B75FC0" w:rsidP="00B75FC0">
            <w:pPr>
              <w:numPr>
                <w:ilvl w:val="0"/>
                <w:numId w:val="7"/>
              </w:numPr>
            </w:pPr>
            <w:r>
              <w:t xml:space="preserve">Jobbe selvstendig </w:t>
            </w:r>
          </w:p>
          <w:p w:rsidR="00B75FC0" w:rsidRDefault="00B75FC0" w:rsidP="00B75FC0">
            <w:pPr>
              <w:numPr>
                <w:ilvl w:val="0"/>
                <w:numId w:val="7"/>
              </w:numPr>
            </w:pPr>
            <w:r>
              <w:lastRenderedPageBreak/>
              <w:t>Lære seg å sy på maskin</w:t>
            </w:r>
          </w:p>
          <w:p w:rsidR="00B75FC0" w:rsidRDefault="00B75FC0" w:rsidP="00B75FC0">
            <w:pPr>
              <w:numPr>
                <w:ilvl w:val="0"/>
                <w:numId w:val="7"/>
              </w:numPr>
            </w:pPr>
            <w:r>
              <w:t>To som har ansvar for sløydsalen</w:t>
            </w:r>
          </w:p>
          <w:p w:rsidR="00B75FC0" w:rsidRDefault="00B75FC0" w:rsidP="00B75FC0"/>
          <w:p w:rsidR="00B75FC0" w:rsidRDefault="00B75FC0" w:rsidP="00B75FC0">
            <w:r>
              <w:t>Lærestoff:</w:t>
            </w:r>
          </w:p>
          <w:p w:rsidR="00B75FC0" w:rsidRDefault="00B75FC0" w:rsidP="00B75FC0">
            <w:pPr>
              <w:numPr>
                <w:ilvl w:val="0"/>
                <w:numId w:val="7"/>
              </w:numPr>
            </w:pPr>
            <w:r>
              <w:t>Kunst og håndverkstimen</w:t>
            </w:r>
          </w:p>
          <w:p w:rsidR="00B75FC0" w:rsidRDefault="00B75FC0" w:rsidP="00B75FC0">
            <w:pPr>
              <w:numPr>
                <w:ilvl w:val="0"/>
                <w:numId w:val="7"/>
              </w:numPr>
            </w:pPr>
            <w:r>
              <w:t>Bøker</w:t>
            </w:r>
          </w:p>
          <w:p w:rsidR="00B75FC0" w:rsidRDefault="00B75FC0" w:rsidP="00B75FC0">
            <w:pPr>
              <w:numPr>
                <w:ilvl w:val="0"/>
                <w:numId w:val="7"/>
              </w:numPr>
            </w:pPr>
            <w:r>
              <w:t>internett</w:t>
            </w:r>
          </w:p>
          <w:p w:rsidR="00B75FC0" w:rsidRDefault="00B75FC0" w:rsidP="00B75FC0"/>
          <w:p w:rsidR="00B75FC0" w:rsidRDefault="00B75FC0" w:rsidP="00B75FC0"/>
          <w:p w:rsidR="00B75FC0" w:rsidRDefault="00B75FC0" w:rsidP="00B75FC0">
            <w:r>
              <w:t>Materialer:</w:t>
            </w:r>
          </w:p>
          <w:p w:rsidR="00B75FC0" w:rsidRDefault="00B75FC0" w:rsidP="00B75FC0">
            <w:pPr>
              <w:numPr>
                <w:ilvl w:val="0"/>
                <w:numId w:val="7"/>
              </w:numPr>
            </w:pPr>
            <w:r>
              <w:t>Ulike farger stoff</w:t>
            </w:r>
          </w:p>
          <w:p w:rsidR="00B75FC0" w:rsidRDefault="00B75FC0" w:rsidP="00B75FC0">
            <w:pPr>
              <w:numPr>
                <w:ilvl w:val="0"/>
                <w:numId w:val="7"/>
              </w:numPr>
            </w:pPr>
            <w:r>
              <w:t>Papir</w:t>
            </w:r>
          </w:p>
          <w:p w:rsidR="00B75FC0" w:rsidRDefault="00B75FC0" w:rsidP="00B75FC0">
            <w:pPr>
              <w:numPr>
                <w:ilvl w:val="0"/>
                <w:numId w:val="7"/>
              </w:numPr>
            </w:pPr>
            <w:r>
              <w:t>Tapet lim</w:t>
            </w:r>
          </w:p>
          <w:p w:rsidR="00B75FC0" w:rsidRDefault="00B75FC0" w:rsidP="00B75FC0">
            <w:pPr>
              <w:numPr>
                <w:ilvl w:val="0"/>
                <w:numId w:val="7"/>
              </w:numPr>
            </w:pPr>
            <w:r>
              <w:t>Blyant og visk</w:t>
            </w:r>
          </w:p>
          <w:p w:rsidR="00B75FC0" w:rsidRDefault="00B75FC0" w:rsidP="00B75FC0">
            <w:pPr>
              <w:numPr>
                <w:ilvl w:val="0"/>
                <w:numId w:val="7"/>
              </w:numPr>
            </w:pPr>
            <w:r>
              <w:t>Tråd</w:t>
            </w:r>
          </w:p>
          <w:p w:rsidR="00B75FC0" w:rsidRDefault="00B75FC0" w:rsidP="00B75FC0">
            <w:pPr>
              <w:numPr>
                <w:ilvl w:val="0"/>
                <w:numId w:val="7"/>
              </w:numPr>
            </w:pPr>
            <w:r>
              <w:t>Symaskiner</w:t>
            </w:r>
          </w:p>
          <w:p w:rsidR="00B75FC0" w:rsidRDefault="00B75FC0" w:rsidP="00B75FC0">
            <w:pPr>
              <w:numPr>
                <w:ilvl w:val="0"/>
                <w:numId w:val="7"/>
              </w:numPr>
            </w:pPr>
            <w:r>
              <w:t>Saks</w:t>
            </w:r>
          </w:p>
          <w:p w:rsidR="00B75FC0" w:rsidRDefault="00B75FC0" w:rsidP="00B75FC0">
            <w:pPr>
              <w:numPr>
                <w:ilvl w:val="0"/>
                <w:numId w:val="7"/>
              </w:numPr>
            </w:pPr>
            <w:r>
              <w:t>Målebånd</w:t>
            </w:r>
          </w:p>
          <w:p w:rsidR="00B75FC0" w:rsidRDefault="00B75FC0" w:rsidP="00B75FC0">
            <w:pPr>
              <w:numPr>
                <w:ilvl w:val="0"/>
                <w:numId w:val="7"/>
              </w:numPr>
            </w:pPr>
            <w:r>
              <w:t>Bånd til å knytte forkleet med</w:t>
            </w:r>
          </w:p>
          <w:p w:rsidR="00B75FC0" w:rsidRDefault="00B75FC0" w:rsidP="00B75FC0">
            <w:pPr>
              <w:numPr>
                <w:ilvl w:val="0"/>
                <w:numId w:val="7"/>
              </w:numPr>
            </w:pPr>
            <w:r>
              <w:t>Vaselin</w:t>
            </w:r>
          </w:p>
          <w:p w:rsidR="00B75FC0" w:rsidRDefault="00B75FC0" w:rsidP="00B75FC0">
            <w:pPr>
              <w:numPr>
                <w:ilvl w:val="0"/>
                <w:numId w:val="7"/>
              </w:numPr>
            </w:pPr>
            <w:r>
              <w:t>Vannbad</w:t>
            </w:r>
          </w:p>
          <w:p w:rsidR="00B75FC0" w:rsidRDefault="00B75FC0" w:rsidP="00B75FC0">
            <w:pPr>
              <w:numPr>
                <w:ilvl w:val="0"/>
                <w:numId w:val="7"/>
              </w:numPr>
            </w:pPr>
            <w:r>
              <w:t xml:space="preserve">Strykejern </w:t>
            </w:r>
          </w:p>
          <w:p w:rsidR="00B75FC0" w:rsidRDefault="00B75FC0" w:rsidP="00B75FC0">
            <w:pPr>
              <w:ind w:left="420"/>
            </w:pPr>
          </w:p>
          <w:p w:rsidR="00B75FC0" w:rsidRDefault="00B75FC0" w:rsidP="00B75FC0">
            <w:r>
              <w:t>Med kristent innhold</w:t>
            </w:r>
          </w:p>
          <w:p w:rsidR="00084E9A" w:rsidRPr="00454BFF" w:rsidRDefault="00084E9A" w:rsidP="00830014"/>
        </w:tc>
        <w:tc>
          <w:tcPr>
            <w:tcW w:w="1844" w:type="dxa"/>
          </w:tcPr>
          <w:p w:rsidR="00B75FC0" w:rsidRDefault="00B75FC0" w:rsidP="00B75FC0"/>
          <w:p w:rsidR="00B75FC0" w:rsidRDefault="00B75FC0" w:rsidP="00B75FC0"/>
          <w:p w:rsidR="00B75FC0" w:rsidRPr="00ED4E4F" w:rsidRDefault="00B75FC0" w:rsidP="00B75FC0">
            <w:r w:rsidRPr="00ED4E4F">
              <w:t xml:space="preserve">Hele året: </w:t>
            </w:r>
          </w:p>
          <w:p w:rsidR="00B75FC0" w:rsidRPr="00ED4E4F" w:rsidRDefault="00B75FC0" w:rsidP="00B75FC0">
            <w:r w:rsidRPr="00ED4E4F">
              <w:t>Egeninnsats</w:t>
            </w:r>
          </w:p>
          <w:p w:rsidR="00B75FC0" w:rsidRPr="00ED4E4F" w:rsidRDefault="00B75FC0" w:rsidP="00B75FC0">
            <w:r w:rsidRPr="00ED4E4F">
              <w:t xml:space="preserve">Vurdering </w:t>
            </w:r>
          </w:p>
          <w:p w:rsidR="00B75FC0" w:rsidRPr="00ED4E4F" w:rsidRDefault="00B75FC0" w:rsidP="00B75FC0">
            <w:r w:rsidRPr="00ED4E4F">
              <w:t xml:space="preserve">Utstilling </w:t>
            </w:r>
          </w:p>
          <w:p w:rsidR="00B75FC0" w:rsidRDefault="00B75FC0" w:rsidP="00B75FC0">
            <w:r w:rsidRPr="00ED4E4F">
              <w:t xml:space="preserve">Mål </w:t>
            </w:r>
            <w:r>
              <w:t>–</w:t>
            </w:r>
            <w:r w:rsidRPr="00ED4E4F">
              <w:t xml:space="preserve"> skjema</w:t>
            </w:r>
          </w:p>
          <w:p w:rsidR="00B75FC0" w:rsidRDefault="00B75FC0" w:rsidP="00B75FC0">
            <w:r>
              <w:t>Tommelmetoden</w:t>
            </w:r>
          </w:p>
          <w:p w:rsidR="00B75FC0" w:rsidRDefault="00B75FC0" w:rsidP="00B75FC0">
            <w:r>
              <w:t>Mål for timen</w:t>
            </w:r>
          </w:p>
          <w:p w:rsidR="00B75FC0" w:rsidRDefault="00B75FC0" w:rsidP="00B75FC0">
            <w:r>
              <w:t xml:space="preserve">Kriterier for oppgaven </w:t>
            </w:r>
          </w:p>
          <w:p w:rsidR="00B75FC0" w:rsidRDefault="00B75FC0" w:rsidP="00B75FC0">
            <w:r>
              <w:t xml:space="preserve">Vurdere sitt produkt med skjema. </w:t>
            </w:r>
          </w:p>
          <w:p w:rsidR="00084E9A" w:rsidRPr="00454BFF" w:rsidRDefault="00084E9A"/>
        </w:tc>
      </w:tr>
      <w:tr w:rsidR="008D7319" w:rsidRPr="00454BFF" w:rsidTr="00084E9A">
        <w:tc>
          <w:tcPr>
            <w:tcW w:w="698" w:type="dxa"/>
          </w:tcPr>
          <w:p w:rsidR="00084E9A" w:rsidRDefault="00084E9A"/>
        </w:tc>
        <w:tc>
          <w:tcPr>
            <w:tcW w:w="1362" w:type="dxa"/>
          </w:tcPr>
          <w:p w:rsidR="00084E9A" w:rsidRDefault="00084E9A"/>
        </w:tc>
        <w:tc>
          <w:tcPr>
            <w:tcW w:w="3045" w:type="dxa"/>
          </w:tcPr>
          <w:p w:rsidR="00084E9A" w:rsidRPr="00830014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084E9A" w:rsidP="0095236B"/>
        </w:tc>
        <w:tc>
          <w:tcPr>
            <w:tcW w:w="2549" w:type="dxa"/>
          </w:tcPr>
          <w:p w:rsidR="00084E9A" w:rsidRPr="00454BFF" w:rsidRDefault="00084E9A" w:rsidP="00830014"/>
        </w:tc>
        <w:tc>
          <w:tcPr>
            <w:tcW w:w="2815" w:type="dxa"/>
          </w:tcPr>
          <w:p w:rsidR="00084E9A" w:rsidRPr="00454BFF" w:rsidRDefault="00084E9A" w:rsidP="00830014"/>
        </w:tc>
        <w:tc>
          <w:tcPr>
            <w:tcW w:w="1844" w:type="dxa"/>
          </w:tcPr>
          <w:p w:rsidR="00084E9A" w:rsidRPr="00454BFF" w:rsidRDefault="00084E9A"/>
        </w:tc>
      </w:tr>
    </w:tbl>
    <w:p w:rsidR="00904CCA" w:rsidRDefault="00904CCA"/>
    <w:p w:rsidR="00252F78" w:rsidRPr="00454BFF" w:rsidRDefault="00252F78"/>
    <w:sectPr w:rsidR="00252F78" w:rsidRPr="00454BFF" w:rsidSect="00103864"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67" w:rsidRDefault="000F3F67" w:rsidP="009C3849">
      <w:r>
        <w:separator/>
      </w:r>
    </w:p>
  </w:endnote>
  <w:endnote w:type="continuationSeparator" w:id="0">
    <w:p w:rsidR="000F3F67" w:rsidRDefault="000F3F67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4" w:rsidRDefault="009C3849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849" w:rsidRDefault="000F3F67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103864">
          <w:fldChar w:fldCharType="begin"/>
        </w:r>
        <w:r w:rsidR="00103864">
          <w:instrText>PAGE   \* MERGEFORMAT</w:instrText>
        </w:r>
        <w:r w:rsidR="00103864">
          <w:fldChar w:fldCharType="separate"/>
        </w:r>
        <w:r>
          <w:rPr>
            <w:noProof/>
          </w:rPr>
          <w:t>2</w:t>
        </w:r>
        <w:r w:rsidR="00103864">
          <w:fldChar w:fldCharType="end"/>
        </w:r>
        <w:r w:rsidR="00103864">
          <w:t xml:space="preserve"> av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D36778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67" w:rsidRDefault="000F3F67" w:rsidP="009C3849">
      <w:r>
        <w:separator/>
      </w:r>
    </w:p>
  </w:footnote>
  <w:footnote w:type="continuationSeparator" w:id="0">
    <w:p w:rsidR="000F3F67" w:rsidRDefault="000F3F67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9C38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B97222"/>
    <w:multiLevelType w:val="hybridMultilevel"/>
    <w:tmpl w:val="D592FA3A"/>
    <w:lvl w:ilvl="0" w:tplc="774C2A5E">
      <w:start w:val="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25D4C4F"/>
    <w:multiLevelType w:val="hybridMultilevel"/>
    <w:tmpl w:val="57FE34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67"/>
    <w:rsid w:val="000204EE"/>
    <w:rsid w:val="0003202B"/>
    <w:rsid w:val="000324F4"/>
    <w:rsid w:val="0005239F"/>
    <w:rsid w:val="00052FD3"/>
    <w:rsid w:val="000552C2"/>
    <w:rsid w:val="00055AD5"/>
    <w:rsid w:val="0008479A"/>
    <w:rsid w:val="00084E9A"/>
    <w:rsid w:val="000877DA"/>
    <w:rsid w:val="00096C6B"/>
    <w:rsid w:val="000A6BCE"/>
    <w:rsid w:val="000B5812"/>
    <w:rsid w:val="000B7289"/>
    <w:rsid w:val="000C5730"/>
    <w:rsid w:val="000E3352"/>
    <w:rsid w:val="000E3E7E"/>
    <w:rsid w:val="000F3F67"/>
    <w:rsid w:val="000F4106"/>
    <w:rsid w:val="00102F37"/>
    <w:rsid w:val="00103864"/>
    <w:rsid w:val="00107821"/>
    <w:rsid w:val="00137967"/>
    <w:rsid w:val="00150B21"/>
    <w:rsid w:val="00163287"/>
    <w:rsid w:val="001B0840"/>
    <w:rsid w:val="001C5935"/>
    <w:rsid w:val="001D0C6A"/>
    <w:rsid w:val="001D654B"/>
    <w:rsid w:val="001E56E8"/>
    <w:rsid w:val="001F18F7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496E"/>
    <w:rsid w:val="00275B01"/>
    <w:rsid w:val="00283F55"/>
    <w:rsid w:val="002C32FF"/>
    <w:rsid w:val="002D6B8C"/>
    <w:rsid w:val="002E286F"/>
    <w:rsid w:val="002E6635"/>
    <w:rsid w:val="002F02CB"/>
    <w:rsid w:val="002F4643"/>
    <w:rsid w:val="00302706"/>
    <w:rsid w:val="00303BDF"/>
    <w:rsid w:val="00310E20"/>
    <w:rsid w:val="00320C17"/>
    <w:rsid w:val="00323FFB"/>
    <w:rsid w:val="00330FCC"/>
    <w:rsid w:val="00331A5B"/>
    <w:rsid w:val="00332668"/>
    <w:rsid w:val="00337817"/>
    <w:rsid w:val="00344226"/>
    <w:rsid w:val="00363724"/>
    <w:rsid w:val="0037481A"/>
    <w:rsid w:val="003754F8"/>
    <w:rsid w:val="00377480"/>
    <w:rsid w:val="00377998"/>
    <w:rsid w:val="0039247A"/>
    <w:rsid w:val="00393E29"/>
    <w:rsid w:val="00395370"/>
    <w:rsid w:val="003A12A2"/>
    <w:rsid w:val="003A2C7F"/>
    <w:rsid w:val="003B1E3D"/>
    <w:rsid w:val="003B7B6F"/>
    <w:rsid w:val="003D286C"/>
    <w:rsid w:val="003D4737"/>
    <w:rsid w:val="003E7487"/>
    <w:rsid w:val="003F0D91"/>
    <w:rsid w:val="0041563A"/>
    <w:rsid w:val="00425E91"/>
    <w:rsid w:val="004361C4"/>
    <w:rsid w:val="00453A09"/>
    <w:rsid w:val="00454BFF"/>
    <w:rsid w:val="004765D1"/>
    <w:rsid w:val="00482EB5"/>
    <w:rsid w:val="00484907"/>
    <w:rsid w:val="004A1A28"/>
    <w:rsid w:val="004B2AC9"/>
    <w:rsid w:val="004C1CA6"/>
    <w:rsid w:val="004F0575"/>
    <w:rsid w:val="004F3EA6"/>
    <w:rsid w:val="005112E1"/>
    <w:rsid w:val="00516864"/>
    <w:rsid w:val="00516DCB"/>
    <w:rsid w:val="00520380"/>
    <w:rsid w:val="00520F56"/>
    <w:rsid w:val="005447C1"/>
    <w:rsid w:val="00546125"/>
    <w:rsid w:val="0055404F"/>
    <w:rsid w:val="005572C2"/>
    <w:rsid w:val="00557B5C"/>
    <w:rsid w:val="00566A84"/>
    <w:rsid w:val="00567911"/>
    <w:rsid w:val="00570E88"/>
    <w:rsid w:val="00572904"/>
    <w:rsid w:val="00574733"/>
    <w:rsid w:val="0058011C"/>
    <w:rsid w:val="00593F8E"/>
    <w:rsid w:val="0059523D"/>
    <w:rsid w:val="005957B5"/>
    <w:rsid w:val="005B2AD4"/>
    <w:rsid w:val="005C14D2"/>
    <w:rsid w:val="005F3F2E"/>
    <w:rsid w:val="00600E98"/>
    <w:rsid w:val="00601241"/>
    <w:rsid w:val="00614ADA"/>
    <w:rsid w:val="00621F61"/>
    <w:rsid w:val="0063129C"/>
    <w:rsid w:val="00632EC4"/>
    <w:rsid w:val="00636DF0"/>
    <w:rsid w:val="006418DF"/>
    <w:rsid w:val="00643038"/>
    <w:rsid w:val="00646EBC"/>
    <w:rsid w:val="006612DB"/>
    <w:rsid w:val="00664B20"/>
    <w:rsid w:val="00666823"/>
    <w:rsid w:val="00667103"/>
    <w:rsid w:val="0067303A"/>
    <w:rsid w:val="00674F62"/>
    <w:rsid w:val="00681FA9"/>
    <w:rsid w:val="006A1BD8"/>
    <w:rsid w:val="006A73B7"/>
    <w:rsid w:val="006B0CD5"/>
    <w:rsid w:val="006C5445"/>
    <w:rsid w:val="006C5BB3"/>
    <w:rsid w:val="006D4956"/>
    <w:rsid w:val="006D6ECF"/>
    <w:rsid w:val="006D7284"/>
    <w:rsid w:val="006E0643"/>
    <w:rsid w:val="006E4508"/>
    <w:rsid w:val="006F148D"/>
    <w:rsid w:val="006F3656"/>
    <w:rsid w:val="00720CAF"/>
    <w:rsid w:val="00730741"/>
    <w:rsid w:val="00733150"/>
    <w:rsid w:val="00735E0C"/>
    <w:rsid w:val="007434A3"/>
    <w:rsid w:val="007533FC"/>
    <w:rsid w:val="00762F10"/>
    <w:rsid w:val="0076557E"/>
    <w:rsid w:val="00782242"/>
    <w:rsid w:val="00784578"/>
    <w:rsid w:val="007A1DDF"/>
    <w:rsid w:val="007B47AE"/>
    <w:rsid w:val="007D069A"/>
    <w:rsid w:val="007D7003"/>
    <w:rsid w:val="007F6AF4"/>
    <w:rsid w:val="00807B5E"/>
    <w:rsid w:val="00812CC2"/>
    <w:rsid w:val="00827A29"/>
    <w:rsid w:val="00830014"/>
    <w:rsid w:val="00834D98"/>
    <w:rsid w:val="00840DFD"/>
    <w:rsid w:val="00847EC0"/>
    <w:rsid w:val="008526CA"/>
    <w:rsid w:val="00855A65"/>
    <w:rsid w:val="00860BD1"/>
    <w:rsid w:val="0087214E"/>
    <w:rsid w:val="008811EB"/>
    <w:rsid w:val="008A7AC4"/>
    <w:rsid w:val="008C71F3"/>
    <w:rsid w:val="008D7319"/>
    <w:rsid w:val="008D7797"/>
    <w:rsid w:val="00904CCA"/>
    <w:rsid w:val="00911664"/>
    <w:rsid w:val="00915E76"/>
    <w:rsid w:val="00920CB2"/>
    <w:rsid w:val="00927D40"/>
    <w:rsid w:val="0094078C"/>
    <w:rsid w:val="0095236B"/>
    <w:rsid w:val="00965F9B"/>
    <w:rsid w:val="00971FD0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32B92"/>
    <w:rsid w:val="00A37180"/>
    <w:rsid w:val="00A43C6D"/>
    <w:rsid w:val="00A451D4"/>
    <w:rsid w:val="00A45BA9"/>
    <w:rsid w:val="00A45D2F"/>
    <w:rsid w:val="00A56A40"/>
    <w:rsid w:val="00A6561A"/>
    <w:rsid w:val="00A7468D"/>
    <w:rsid w:val="00A90819"/>
    <w:rsid w:val="00AA7B9B"/>
    <w:rsid w:val="00AB4084"/>
    <w:rsid w:val="00AB46AC"/>
    <w:rsid w:val="00AB519F"/>
    <w:rsid w:val="00AC0CB7"/>
    <w:rsid w:val="00AC4DC5"/>
    <w:rsid w:val="00AD13BC"/>
    <w:rsid w:val="00AE1120"/>
    <w:rsid w:val="00B42390"/>
    <w:rsid w:val="00B524A5"/>
    <w:rsid w:val="00B70113"/>
    <w:rsid w:val="00B75FC0"/>
    <w:rsid w:val="00B80CD6"/>
    <w:rsid w:val="00B82548"/>
    <w:rsid w:val="00B856C1"/>
    <w:rsid w:val="00B875A8"/>
    <w:rsid w:val="00BA4E86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BF4A98"/>
    <w:rsid w:val="00C03EEF"/>
    <w:rsid w:val="00C07CBE"/>
    <w:rsid w:val="00C414C6"/>
    <w:rsid w:val="00C510CA"/>
    <w:rsid w:val="00C550B5"/>
    <w:rsid w:val="00C62684"/>
    <w:rsid w:val="00C70267"/>
    <w:rsid w:val="00C73327"/>
    <w:rsid w:val="00C74352"/>
    <w:rsid w:val="00C9216F"/>
    <w:rsid w:val="00CB7548"/>
    <w:rsid w:val="00CD0456"/>
    <w:rsid w:val="00CD59BC"/>
    <w:rsid w:val="00CF221D"/>
    <w:rsid w:val="00D01596"/>
    <w:rsid w:val="00D01D90"/>
    <w:rsid w:val="00D13F70"/>
    <w:rsid w:val="00D1460E"/>
    <w:rsid w:val="00D24E6E"/>
    <w:rsid w:val="00D267C2"/>
    <w:rsid w:val="00D36778"/>
    <w:rsid w:val="00D549BD"/>
    <w:rsid w:val="00D57137"/>
    <w:rsid w:val="00D650A8"/>
    <w:rsid w:val="00D6600D"/>
    <w:rsid w:val="00D66B85"/>
    <w:rsid w:val="00D704F1"/>
    <w:rsid w:val="00D71D67"/>
    <w:rsid w:val="00D74A46"/>
    <w:rsid w:val="00D75EE6"/>
    <w:rsid w:val="00D80D97"/>
    <w:rsid w:val="00D958CA"/>
    <w:rsid w:val="00DA0B05"/>
    <w:rsid w:val="00DA2FE0"/>
    <w:rsid w:val="00DA6DCD"/>
    <w:rsid w:val="00DB043D"/>
    <w:rsid w:val="00DB4FC3"/>
    <w:rsid w:val="00DB67C6"/>
    <w:rsid w:val="00DC5973"/>
    <w:rsid w:val="00DC7F98"/>
    <w:rsid w:val="00DD54DC"/>
    <w:rsid w:val="00DE2F88"/>
    <w:rsid w:val="00DE3A9C"/>
    <w:rsid w:val="00DE4CF8"/>
    <w:rsid w:val="00E116B7"/>
    <w:rsid w:val="00E14497"/>
    <w:rsid w:val="00E24EBE"/>
    <w:rsid w:val="00E419CE"/>
    <w:rsid w:val="00E42CD7"/>
    <w:rsid w:val="00E43B9E"/>
    <w:rsid w:val="00E43CA7"/>
    <w:rsid w:val="00E4454B"/>
    <w:rsid w:val="00E57514"/>
    <w:rsid w:val="00E70E2F"/>
    <w:rsid w:val="00E71140"/>
    <w:rsid w:val="00E73785"/>
    <w:rsid w:val="00E86F95"/>
    <w:rsid w:val="00E90E51"/>
    <w:rsid w:val="00EA245F"/>
    <w:rsid w:val="00EC4256"/>
    <w:rsid w:val="00EC43C4"/>
    <w:rsid w:val="00ED4E4F"/>
    <w:rsid w:val="00EE018F"/>
    <w:rsid w:val="00EE1A55"/>
    <w:rsid w:val="00F01961"/>
    <w:rsid w:val="00F534C6"/>
    <w:rsid w:val="00F931F8"/>
    <w:rsid w:val="00FA30F5"/>
    <w:rsid w:val="00FA40EA"/>
    <w:rsid w:val="00FA796B"/>
    <w:rsid w:val="00FC0854"/>
    <w:rsid w:val="00FC6619"/>
    <w:rsid w:val="00FC7D89"/>
    <w:rsid w:val="00FD51D6"/>
    <w:rsid w:val="00FD54A0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D4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D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lassene_2015_16\4\&#197;rsplaner\ny%20&#229;rsplan%202015\K&amp;H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E576-6BF2-4209-990A-2EACE5FC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K&amp;H.dotx</Template>
  <TotalTime>3</TotalTime>
  <Pages>8</Pages>
  <Words>1104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Cynthia Berg</dc:creator>
  <cp:lastModifiedBy>Cynthia Berg</cp:lastModifiedBy>
  <cp:revision>1</cp:revision>
  <dcterms:created xsi:type="dcterms:W3CDTF">2015-10-11T09:29:00Z</dcterms:created>
  <dcterms:modified xsi:type="dcterms:W3CDTF">2015-10-11T09:32:00Z</dcterms:modified>
</cp:coreProperties>
</file>